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51" w:rsidRPr="009729CF" w:rsidRDefault="000B0651" w:rsidP="00FB7E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C60A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62.25pt;visibility:visible" filled="t">
            <v:imagedata r:id="rId4" o:title="" gain="136533f" blacklevel="-7864f"/>
          </v:shape>
        </w:pict>
      </w:r>
      <w:r w:rsidRPr="00FB7E60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9729CF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СОВЕТ ДЕПУТАТОВ СЕЛЬСКОГО ПОСЕЛЕНИЯ МАЛ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ИНИНСКИЙ СЕЛЬСОВЕТ ХЛЕВЕНСКОГО </w:t>
      </w:r>
      <w:bookmarkStart w:id="0" w:name="_GoBack"/>
      <w:bookmarkEnd w:id="0"/>
      <w:r w:rsidRPr="009729CF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МУНИЦИПАЛЬНОГО РАЙОНА ЛИПЕЦКОЙ ОБЛАСТИ  РОССИЙСКОЙ ФЕДЕРАЦИИ  </w:t>
      </w:r>
    </w:p>
    <w:p w:rsidR="000B0651" w:rsidRPr="009729CF" w:rsidRDefault="000B0651" w:rsidP="00FB7E6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0B0651" w:rsidRPr="009729CF" w:rsidRDefault="000B0651" w:rsidP="00FB7E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Pr="006459A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сессия</w:t>
      </w: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шестого созыва</w:t>
      </w:r>
    </w:p>
    <w:p w:rsidR="000B0651" w:rsidRPr="009729CF" w:rsidRDefault="000B0651" w:rsidP="00FB7E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B0651" w:rsidRPr="009729CF" w:rsidRDefault="000B0651" w:rsidP="00FB7E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0B0651" w:rsidRPr="009729CF" w:rsidRDefault="000B0651" w:rsidP="00FB7E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B0651" w:rsidRPr="009729CF" w:rsidRDefault="000B0651" w:rsidP="009729C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24</w:t>
      </w: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мая </w:t>
      </w: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021 года                  </w:t>
      </w: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с. Малинино             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</w:t>
      </w: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27</w:t>
      </w:r>
    </w:p>
    <w:p w:rsidR="000B0651" w:rsidRPr="009729CF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0651" w:rsidRPr="009729CF" w:rsidRDefault="000B0651" w:rsidP="009729C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внесении</w:t>
      </w: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изменений в "Бюджет сельского </w:t>
      </w:r>
      <w:r w:rsidRPr="009729CF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поселения Малининский сельсовет  Хлевенского муниципального района Липецкой области Российской Федерации  на 2021 год и на плановый период 2022 и 2023 годов"</w:t>
      </w:r>
    </w:p>
    <w:p w:rsidR="000B0651" w:rsidRPr="009729CF" w:rsidRDefault="000B0651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Рассмотрев представленный администрацией сельского поселения Малининский сельсовет Хлевенского муниципального района Липецкой области проект Изменений в "Бюджет сельского поселения Малининский сельсовет на 2021 год и на плановый период 2022 и 2023 годов", принятый решением Совета депутатов сельского поселения Малининский сельсовет </w:t>
      </w:r>
      <w:hyperlink r:id="rId5" w:history="1">
        <w:r w:rsidRPr="009729C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11 от 24 декабря 2020 года</w:t>
        </w:r>
      </w:hyperlink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(с изменениями </w:t>
      </w:r>
      <w:hyperlink r:id="rId6" w:history="1">
        <w:r w:rsidRPr="009729C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19 января 2021 года №15</w:t>
        </w:r>
      </w:hyperlink>
      <w:r>
        <w:t>,</w:t>
      </w:r>
      <w:r w:rsidRPr="00F543B3">
        <w:rPr>
          <w:rFonts w:ascii="Times New Roman" w:hAnsi="Times New Roman" w:cs="Times New Roman"/>
          <w:sz w:val="28"/>
          <w:szCs w:val="28"/>
        </w:rPr>
        <w:t xml:space="preserve"> от 28 января 2021 года № 18</w:t>
      </w:r>
      <w:r>
        <w:rPr>
          <w:rFonts w:ascii="Times New Roman" w:hAnsi="Times New Roman" w:cs="Times New Roman"/>
          <w:sz w:val="28"/>
          <w:szCs w:val="28"/>
        </w:rPr>
        <w:t>, от 01 марта 2021 года № 26</w:t>
      </w: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), руководствуясь </w:t>
      </w:r>
      <w:hyperlink r:id="rId7" w:history="1">
        <w:r w:rsidRPr="009729C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Уставом</w:t>
        </w:r>
      </w:hyperlink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сельского поселения Малининский сельсовет Хлевенского муниципального района Липецкой области Российской Федерации, учитывая решение постоянной депутатской комиссии по бюджету, финансам и социальным вопросам, Совет депутатов сельского поселения Малининский сельсовет</w:t>
      </w:r>
    </w:p>
    <w:p w:rsidR="000B0651" w:rsidRPr="009729CF" w:rsidRDefault="000B0651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0651" w:rsidRPr="009729CF" w:rsidRDefault="000B0651" w:rsidP="009729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РЕШИЛ: </w:t>
      </w:r>
    </w:p>
    <w:p w:rsidR="000B0651" w:rsidRPr="009729CF" w:rsidRDefault="000B0651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Внести изменения в "Бюджет сельского поселения Малининский сельсовет на 2021 год и на плановый период 2022 и 2023 годов",принятый решением Совета депутатов сельского поселения Малининский сельсовет </w:t>
      </w:r>
      <w:hyperlink r:id="rId8" w:history="1">
        <w:r w:rsidRPr="009729C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11 от 24 декабря 2020 года</w:t>
        </w:r>
      </w:hyperlink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(с изменениями </w:t>
      </w:r>
      <w:hyperlink r:id="rId9" w:history="1">
        <w:r w:rsidRPr="009729C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19 января 2021 года №15</w:t>
        </w:r>
      </w:hyperlink>
      <w:r w:rsidRPr="006459A7">
        <w:t xml:space="preserve">, </w:t>
      </w:r>
      <w:r w:rsidRPr="006459A7">
        <w:rPr>
          <w:rFonts w:ascii="Times New Roman" w:hAnsi="Times New Roman" w:cs="Times New Roman"/>
          <w:sz w:val="28"/>
          <w:szCs w:val="28"/>
        </w:rPr>
        <w:t>от 28 января 2021 года № 18</w:t>
      </w:r>
      <w:r>
        <w:rPr>
          <w:rFonts w:ascii="Times New Roman" w:hAnsi="Times New Roman" w:cs="Times New Roman"/>
          <w:sz w:val="28"/>
          <w:szCs w:val="28"/>
        </w:rPr>
        <w:t>, от 01 марта 2021 года № 26</w:t>
      </w: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 </w:t>
      </w:r>
      <w:r w:rsidRPr="009729CF">
        <w:rPr>
          <w:rFonts w:ascii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>(</w:t>
      </w:r>
      <w:r w:rsidRPr="006459A7">
        <w:rPr>
          <w:rFonts w:ascii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>Прилагается).</w:t>
      </w:r>
    </w:p>
    <w:p w:rsidR="000B0651" w:rsidRPr="009729CF" w:rsidRDefault="000B0651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Направить указанный нормативный правовой акт главе сельского поселения Малининский сельсовет для подписания и обнародования.</w:t>
      </w:r>
    </w:p>
    <w:p w:rsidR="000B0651" w:rsidRPr="009729CF" w:rsidRDefault="000B0651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Настоящее решение вступает в силу со дня принятия.</w:t>
      </w:r>
    </w:p>
    <w:p w:rsidR="000B0651" w:rsidRPr="009729CF" w:rsidRDefault="000B0651" w:rsidP="009729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 сельского</w:t>
      </w:r>
    </w:p>
    <w:p w:rsidR="000B0651" w:rsidRPr="009729CF" w:rsidRDefault="000B0651" w:rsidP="009729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поселения Малининский сельсовет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Е.Н.Свешникова </w:t>
      </w:r>
    </w:p>
    <w:p w:rsidR="000B0651" w:rsidRPr="009729CF" w:rsidRDefault="000B0651" w:rsidP="009729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 к решению о внесении изменений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"Бюджет сельского поселения </w:t>
      </w: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Малининский сельсовет на 2020 год  и на плановый период 2021 и 2022 годов"  </w:t>
      </w:r>
    </w:p>
    <w:p w:rsidR="000B0651" w:rsidRPr="009729CF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0651" w:rsidRPr="009729CF" w:rsidRDefault="000B0651" w:rsidP="00FB7E60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Изменения в "Бюджет сельского поселения Мали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нинский сельсовет на 2021год и </w:t>
      </w: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плановый период 2022 и 2023 годов"</w:t>
      </w:r>
    </w:p>
    <w:p w:rsidR="000B0651" w:rsidRPr="009729CF" w:rsidRDefault="000B0651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0651" w:rsidRPr="009729CF" w:rsidRDefault="000B0651" w:rsidP="00FB7E60">
      <w:pPr>
        <w:shd w:val="clear" w:color="auto" w:fill="FFFFFF"/>
        <w:spacing w:after="0" w:line="240" w:lineRule="auto"/>
        <w:ind w:firstLine="567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</w:t>
      </w:r>
    </w:p>
    <w:p w:rsidR="000B0651" w:rsidRDefault="000B0651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Внести в "Бюджет сельского поселения Малининский сельсовет на 2021 год и на плановый период 2022 и 2023 годов",  принятый решением Совета депутатов сельского поселения Малининский сельсовет Хлевенского муниципального района Липецкой области Российской Федерации </w:t>
      </w:r>
      <w:hyperlink r:id="rId10" w:history="1">
        <w:r w:rsidRPr="009729C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11 от 24 декабря 2020 года</w:t>
        </w:r>
      </w:hyperlink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(с изменениями </w:t>
      </w:r>
      <w:hyperlink r:id="rId11" w:history="1">
        <w:r w:rsidRPr="009729C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19 января 2021 года №15</w:t>
        </w:r>
      </w:hyperlink>
      <w:r w:rsidRPr="00F543B3">
        <w:rPr>
          <w:rFonts w:ascii="Times New Roman" w:hAnsi="Times New Roman" w:cs="Times New Roman"/>
          <w:sz w:val="28"/>
          <w:szCs w:val="28"/>
        </w:rPr>
        <w:t>, от 28 января 2021 года № 18</w:t>
      </w:r>
      <w:r>
        <w:rPr>
          <w:rFonts w:ascii="Times New Roman" w:hAnsi="Times New Roman" w:cs="Times New Roman"/>
          <w:sz w:val="28"/>
          <w:szCs w:val="28"/>
        </w:rPr>
        <w:t>, от 01 марта 2021 года № 26</w:t>
      </w: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 следующие изменения:</w:t>
      </w:r>
    </w:p>
    <w:p w:rsidR="000B0651" w:rsidRDefault="000B0651" w:rsidP="00C91EE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1.В статье 1:</w:t>
      </w:r>
    </w:p>
    <w:p w:rsidR="000B0651" w:rsidRPr="00EA064A" w:rsidRDefault="000B0651" w:rsidP="00C91EE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651" w:rsidRDefault="000B0651" w:rsidP="00C91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в подпункте 1 пункта 1 цифры «3 849 219,05» заменить цифрами    </w:t>
      </w:r>
    </w:p>
    <w:p w:rsidR="000B0651" w:rsidRDefault="000B0651" w:rsidP="00C91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«3 990 731,05»;</w:t>
      </w:r>
    </w:p>
    <w:p w:rsidR="000B0651" w:rsidRDefault="000B0651" w:rsidP="00C91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в подпункте 2 пункта 1 цифры «3 979 219,05» заменить цифрами</w:t>
      </w:r>
    </w:p>
    <w:p w:rsidR="000B0651" w:rsidRDefault="000B0651" w:rsidP="00C91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 4 120 731,05»;</w:t>
      </w:r>
    </w:p>
    <w:p w:rsidR="000B0651" w:rsidRPr="009729CF" w:rsidRDefault="000B0651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В статье 1:</w:t>
      </w:r>
    </w:p>
    <w:p w:rsidR="000B0651" w:rsidRPr="009729CF" w:rsidRDefault="000B0651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1.Приложение 4 изложить в новой редакции ( прилагается)</w:t>
      </w:r>
    </w:p>
    <w:p w:rsidR="000B0651" w:rsidRPr="009729CF" w:rsidRDefault="000B0651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Приложение 6 изложить в новой редакции (прилагается)</w:t>
      </w:r>
    </w:p>
    <w:p w:rsidR="000B0651" w:rsidRPr="009729CF" w:rsidRDefault="000B0651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Приложение 7 изложить в новой редакции (прилагается)</w:t>
      </w:r>
    </w:p>
    <w:p w:rsidR="000B0651" w:rsidRPr="009729CF" w:rsidRDefault="000B0651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Приложение 8 изложить в новой редакции (прилагается)</w:t>
      </w:r>
    </w:p>
    <w:p w:rsidR="000B0651" w:rsidRPr="009729CF" w:rsidRDefault="000B0651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Приложение 9 изложить в новой редакции (прилагается)</w:t>
      </w:r>
    </w:p>
    <w:p w:rsidR="000B0651" w:rsidRPr="009729CF" w:rsidRDefault="000B0651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0651" w:rsidRPr="009729CF" w:rsidRDefault="000B0651" w:rsidP="00FB7E60">
      <w:pPr>
        <w:shd w:val="clear" w:color="auto" w:fill="FFFFFF"/>
        <w:spacing w:after="0" w:line="240" w:lineRule="auto"/>
        <w:ind w:firstLine="567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2.</w:t>
      </w:r>
    </w:p>
    <w:p w:rsidR="000B0651" w:rsidRPr="009729CF" w:rsidRDefault="000B0651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Настоящий нормативный правовой акт вступает в силу со дня принятия.</w:t>
      </w:r>
    </w:p>
    <w:p w:rsidR="000B0651" w:rsidRPr="009729CF" w:rsidRDefault="000B0651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Pr="009729CF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сельского </w:t>
      </w:r>
    </w:p>
    <w:p w:rsidR="000B0651" w:rsidRPr="009729CF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Малининский сельсовет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С.Я. Волхов  </w:t>
      </w:r>
    </w:p>
    <w:p w:rsidR="000B0651" w:rsidRPr="009729CF" w:rsidRDefault="000B0651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Pr="00D26F83" w:rsidRDefault="000B0651" w:rsidP="00D0711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6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Приложение 4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D26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к бюджету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Pr="00D26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Малининский сельсовет  на 2021 год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D26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на плановый период  2022 и 2023 годов</w:t>
      </w: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Pr="00D26F83" w:rsidRDefault="000B0651" w:rsidP="00D071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6F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  бюджета сельского поселения Малининский сельсовет  на 2021 год и на плановый период 2022 и 2023 годов</w:t>
      </w:r>
    </w:p>
    <w:p w:rsidR="000B0651" w:rsidRPr="00D26F83" w:rsidRDefault="000B0651" w:rsidP="00D071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6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        (руб.)</w:t>
      </w:r>
    </w:p>
    <w:tbl>
      <w:tblPr>
        <w:tblW w:w="0" w:type="auto"/>
        <w:tblInd w:w="-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055"/>
        <w:gridCol w:w="2620"/>
        <w:gridCol w:w="1585"/>
        <w:gridCol w:w="1585"/>
        <w:gridCol w:w="1700"/>
      </w:tblGrid>
      <w:tr w:rsidR="000B0651" w:rsidRPr="005C414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0B0651" w:rsidRPr="005C414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000 1 00 00000 00 0000 000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1 119 500,00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1 138 000,00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1 153 000,00</w:t>
            </w:r>
          </w:p>
        </w:tc>
      </w:tr>
      <w:tr w:rsidR="000B0651" w:rsidRPr="005C414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0651" w:rsidRPr="005C414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000 1 01 02000 01 0000 110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30 000,00</w:t>
            </w:r>
          </w:p>
        </w:tc>
      </w:tr>
      <w:tr w:rsidR="000B0651" w:rsidRPr="005C414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000 1 05 00000 00 0000 000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180 000,00</w:t>
            </w:r>
          </w:p>
        </w:tc>
      </w:tr>
      <w:tr w:rsidR="000B0651" w:rsidRPr="005C414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000 1 06 00000 00 0000 000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735 000,00</w:t>
            </w:r>
          </w:p>
        </w:tc>
      </w:tr>
      <w:tr w:rsidR="000B0651" w:rsidRPr="005C414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000 1 06 01030 10 0000 110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52 000,00</w:t>
            </w:r>
          </w:p>
        </w:tc>
      </w:tr>
      <w:tr w:rsidR="000B0651" w:rsidRPr="005C414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000 1 06 06000 00 0000 110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678 000,00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683 000,00</w:t>
            </w:r>
          </w:p>
        </w:tc>
      </w:tr>
      <w:tr w:rsidR="000B0651" w:rsidRPr="005C414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000 1 11 00000 00 0000 110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208 000,00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208 000,00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208 000,00</w:t>
            </w:r>
          </w:p>
        </w:tc>
      </w:tr>
      <w:tr w:rsidR="000B0651" w:rsidRPr="005C414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000 202 00000 00 0000 000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871231 </w:t>
            </w: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1 996 230,78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2 001 335,63</w:t>
            </w:r>
          </w:p>
        </w:tc>
      </w:tr>
      <w:tr w:rsidR="000B0651" w:rsidRPr="005C414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5A21BC" w:rsidRDefault="000B0651" w:rsidP="00EE710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000 202 15001 10 0000 150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5A21BC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5A21BC" w:rsidRDefault="000B0651" w:rsidP="00EE71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1 689 000,00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5A21BC" w:rsidRDefault="000B0651" w:rsidP="00EE71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1 115</w:t>
            </w:r>
            <w:r w:rsidRPr="005A2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5A21BC" w:rsidRDefault="000B0651" w:rsidP="00EE71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678 000</w:t>
            </w:r>
            <w:r w:rsidRPr="005A2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B0651" w:rsidRPr="005C414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5A21BC" w:rsidRDefault="000B0651" w:rsidP="00EE710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000 202 15002 10 0000 150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5A21BC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5A21BC" w:rsidRDefault="000B0651" w:rsidP="00EE71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574 380,00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5A21BC" w:rsidRDefault="000B0651" w:rsidP="00EE71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5A21BC" w:rsidRDefault="000B0651" w:rsidP="00EE71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651" w:rsidRPr="005C414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5A21BC" w:rsidRDefault="000B0651" w:rsidP="00EE710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00 202 02999 10 0000 150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5A21BC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субсидия бюджетам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Default="000B0651" w:rsidP="00EE71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36 819,05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5A21BC" w:rsidRDefault="000B0651" w:rsidP="00EE71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36 930,78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5A21BC" w:rsidRDefault="000B0651" w:rsidP="00EE71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36 835,63</w:t>
            </w:r>
          </w:p>
        </w:tc>
      </w:tr>
      <w:tr w:rsidR="000B0651" w:rsidRPr="005C414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794B1A" w:rsidRDefault="000B0651" w:rsidP="00EE7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000 202 30000 00 0000 150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794B1A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B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794B1A" w:rsidRDefault="000B0651" w:rsidP="00EE71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89 600</w:t>
            </w:r>
            <w:r w:rsidRPr="00794B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794B1A" w:rsidRDefault="000B0651" w:rsidP="00EE71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90 300</w:t>
            </w:r>
            <w:r w:rsidRPr="00794B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794B1A" w:rsidRDefault="000B0651" w:rsidP="00EE71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94 500</w:t>
            </w:r>
            <w:r w:rsidRPr="00794B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0B0651" w:rsidRPr="005C414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5A21BC" w:rsidRDefault="000B0651" w:rsidP="00EE710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21BC">
              <w:rPr>
                <w:rFonts w:ascii="Times New Roman" w:hAnsi="Times New Roman" w:cs="Times New Roman"/>
                <w:lang w:eastAsia="ru-RU"/>
              </w:rPr>
              <w:t>000 202 35118</w:t>
            </w:r>
            <w:r>
              <w:rPr>
                <w:rFonts w:ascii="Times New Roman" w:hAnsi="Times New Roman" w:cs="Times New Roman"/>
                <w:lang w:eastAsia="ru-RU"/>
              </w:rPr>
              <w:t xml:space="preserve"> 10 0000 150</w:t>
            </w:r>
            <w:r w:rsidRPr="005A21BC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5A21BC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5A21BC" w:rsidRDefault="000B0651" w:rsidP="00EE71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89 600</w:t>
            </w:r>
            <w:r w:rsidRPr="005A2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5A21BC" w:rsidRDefault="000B0651" w:rsidP="00EE71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90 300</w:t>
            </w:r>
            <w:r w:rsidRPr="005A2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5A21BC" w:rsidRDefault="000B0651" w:rsidP="00EE71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94 500</w:t>
            </w:r>
            <w:r w:rsidRPr="005A2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B0651" w:rsidRPr="005C414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FD6064" w:rsidRDefault="000B0651" w:rsidP="00EE7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D606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000 202 40014 10 0000 150 </w:t>
            </w:r>
          </w:p>
          <w:p w:rsidR="000B0651" w:rsidRPr="00FD6064" w:rsidRDefault="000B0651" w:rsidP="00EE7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FD6064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0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Default="000B0651" w:rsidP="00EE71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Default="000B0651" w:rsidP="00EE71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Default="000B0651" w:rsidP="00EE71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</w:tr>
      <w:tr w:rsidR="000B0651" w:rsidRPr="005C414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64688B" w:rsidRDefault="000B0651" w:rsidP="00EE7106">
            <w:pPr>
              <w:jc w:val="both"/>
              <w:rPr>
                <w:rFonts w:ascii="Times New Roman" w:hAnsi="Times New Roman" w:cs="Times New Roman"/>
              </w:rPr>
            </w:pPr>
            <w:r w:rsidRPr="0064688B">
              <w:rPr>
                <w:rFonts w:ascii="Times New Roman" w:hAnsi="Times New Roman" w:cs="Times New Roman"/>
              </w:rPr>
              <w:t>000 202 90054 10</w:t>
            </w:r>
          </w:p>
          <w:p w:rsidR="000B0651" w:rsidRPr="00F80133" w:rsidRDefault="000B0651" w:rsidP="00EE71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88B">
              <w:rPr>
                <w:rFonts w:ascii="Times New Roman" w:hAnsi="Times New Roman" w:cs="Times New Roman"/>
              </w:rPr>
              <w:t>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5C37F7" w:rsidRDefault="000B0651" w:rsidP="00EE7106">
            <w:pPr>
              <w:rPr>
                <w:rFonts w:ascii="Arial" w:hAnsi="Arial" w:cs="Arial"/>
                <w:sz w:val="24"/>
                <w:szCs w:val="24"/>
              </w:rPr>
            </w:pPr>
            <w:r w:rsidRPr="005C3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Default="000B0651" w:rsidP="00EE71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56 432,00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F80133" w:rsidRDefault="000B0651" w:rsidP="00EE71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F80133" w:rsidRDefault="000B0651" w:rsidP="00EE71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651" w:rsidRPr="005C414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990</w:t>
            </w: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731</w:t>
            </w: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3 134230,78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D26F83" w:rsidRDefault="000B0651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3 154 335,63</w:t>
            </w:r>
          </w:p>
        </w:tc>
      </w:tr>
    </w:tbl>
    <w:p w:rsidR="000B0651" w:rsidRPr="00D26F83" w:rsidRDefault="000B0651" w:rsidP="00D071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6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0651" w:rsidRPr="00D26F83" w:rsidRDefault="000B0651" w:rsidP="00D071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6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0B06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0651" w:rsidRPr="009729CF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9729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Приложение 6 к бюджету сельского поселения  Малининский сельсовет </w:t>
      </w:r>
    </w:p>
    <w:p w:rsidR="000B0651" w:rsidRPr="009729CF" w:rsidRDefault="000B0651" w:rsidP="009729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2021 год и на плановый период 2022 и 2023 годов  </w:t>
      </w:r>
    </w:p>
    <w:p w:rsidR="000B0651" w:rsidRPr="009729CF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0651" w:rsidRPr="009729CF" w:rsidRDefault="000B0651" w:rsidP="00FB7E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ассигнований бюджета сельского поселения Малининский сельсовет по разделам и подразделам классификации расходов бюджетов Российской Федерации на 2021 год и на плановый период 2022 и 2023 годов</w:t>
      </w:r>
    </w:p>
    <w:p w:rsidR="000B0651" w:rsidRPr="009729CF" w:rsidRDefault="000B0651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     (руб.)</w:t>
      </w:r>
    </w:p>
    <w:tbl>
      <w:tblPr>
        <w:tblW w:w="14674" w:type="dxa"/>
        <w:tblInd w:w="-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8481"/>
        <w:gridCol w:w="436"/>
        <w:gridCol w:w="811"/>
        <w:gridCol w:w="1709"/>
        <w:gridCol w:w="1709"/>
        <w:gridCol w:w="1528"/>
      </w:tblGrid>
      <w:tr w:rsidR="000B0651" w:rsidRPr="00505103">
        <w:tc>
          <w:tcPr>
            <w:tcW w:w="0" w:type="auto"/>
            <w:tcBorders>
              <w:top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2021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2022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0B0651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494 621,05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2 221 930,78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2 221 835,63</w:t>
            </w:r>
          </w:p>
        </w:tc>
      </w:tr>
      <w:tr w:rsidR="000B0651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</w:tr>
      <w:tr w:rsidR="000B0651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604 221,05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1 336 100,00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1 336 100,00</w:t>
            </w:r>
          </w:p>
        </w:tc>
      </w:tr>
      <w:tr w:rsidR="000B0651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60 400,00</w:t>
            </w:r>
          </w:p>
        </w:tc>
      </w:tr>
      <w:tr w:rsidR="000B0651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54 500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49 930,78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49 835,63</w:t>
            </w:r>
          </w:p>
        </w:tc>
      </w:tr>
      <w:tr w:rsidR="000B0651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94 500,00</w:t>
            </w:r>
          </w:p>
        </w:tc>
      </w:tr>
      <w:tr w:rsidR="000B0651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93 200,00</w:t>
            </w:r>
          </w:p>
        </w:tc>
      </w:tr>
      <w:tr w:rsidR="000B0651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</w:tr>
      <w:tr w:rsidR="000B0651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</w:tr>
      <w:tr w:rsidR="000B0651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0651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436 730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201 200,00</w:t>
            </w:r>
          </w:p>
        </w:tc>
      </w:tr>
      <w:tr w:rsidR="000B0651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75 000,00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0651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361 730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201 200,00</w:t>
            </w:r>
          </w:p>
        </w:tc>
      </w:tr>
      <w:tr w:rsidR="000B0651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136 800,00</w:t>
            </w:r>
          </w:p>
        </w:tc>
      </w:tr>
      <w:tr w:rsidR="000B0651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136 800,00</w:t>
            </w:r>
          </w:p>
        </w:tc>
      </w:tr>
      <w:tr w:rsidR="000B0651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0651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0651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0651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0651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150 000,00</w:t>
            </w:r>
          </w:p>
        </w:tc>
      </w:tr>
      <w:tr w:rsidR="000B0651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150 000,00</w:t>
            </w:r>
          </w:p>
        </w:tc>
      </w:tr>
      <w:tr w:rsidR="000B0651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4 120 731,05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3 134 230,78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3 154 335,63</w:t>
            </w:r>
          </w:p>
        </w:tc>
      </w:tr>
    </w:tbl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Pr="009729CF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Pr="009729CF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0651" w:rsidRDefault="000B0651" w:rsidP="009729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7  к бюджету сельского поселения  Малининский сельсовет</w:t>
      </w:r>
    </w:p>
    <w:p w:rsidR="000B0651" w:rsidRPr="009729CF" w:rsidRDefault="000B0651" w:rsidP="009729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2021 год и на плановый период 2022 и 2023 годов </w:t>
      </w:r>
    </w:p>
    <w:p w:rsidR="000B0651" w:rsidRPr="009729CF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B0651" w:rsidRPr="009729CF" w:rsidRDefault="000B0651" w:rsidP="00FB7E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 бюджета  сельского поселения Малининский сельсовет на 2021 год и на плановый период 2022 и 2023 годов</w:t>
      </w:r>
    </w:p>
    <w:p w:rsidR="000B0651" w:rsidRPr="009729CF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  (руб.)</w:t>
      </w:r>
    </w:p>
    <w:tbl>
      <w:tblPr>
        <w:tblW w:w="0" w:type="auto"/>
        <w:tblInd w:w="-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"/>
        <w:gridCol w:w="4484"/>
        <w:gridCol w:w="2015"/>
        <w:gridCol w:w="522"/>
        <w:gridCol w:w="897"/>
        <w:gridCol w:w="1112"/>
        <w:gridCol w:w="798"/>
        <w:gridCol w:w="1605"/>
        <w:gridCol w:w="1605"/>
        <w:gridCol w:w="1720"/>
      </w:tblGrid>
      <w:tr w:rsidR="000B0651" w:rsidRPr="00505103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распорядитель, распорядитель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расхо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2021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2022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2023 год</w:t>
            </w:r>
          </w:p>
        </w:tc>
      </w:tr>
      <w:tr w:rsidR="000B0651" w:rsidRPr="00505103">
        <w:tc>
          <w:tcPr>
            <w:tcW w:w="0" w:type="auto"/>
            <w:gridSpan w:val="2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Малининский сельсовет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4 120 731,05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3 134 230,78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3 154 335,63</w:t>
            </w:r>
          </w:p>
        </w:tc>
      </w:tr>
      <w:tr w:rsidR="000B0651" w:rsidRPr="00505103">
        <w:tc>
          <w:tcPr>
            <w:tcW w:w="0" w:type="auto"/>
            <w:gridSpan w:val="2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2 494 621,05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2 221 930,78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2 221 835,63</w:t>
            </w:r>
          </w:p>
        </w:tc>
      </w:tr>
      <w:tr w:rsidR="000B0651" w:rsidRPr="00505103">
        <w:tc>
          <w:tcPr>
            <w:tcW w:w="0" w:type="auto"/>
            <w:gridSpan w:val="2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</w:tr>
      <w:tr w:rsidR="000B0651" w:rsidRPr="00505103">
        <w:tc>
          <w:tcPr>
            <w:tcW w:w="0" w:type="auto"/>
            <w:gridSpan w:val="2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 </w:t>
            </w:r>
            <w:hyperlink r:id="rId12" w:history="1">
              <w:r w:rsidRPr="009729C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"Устойчивое развитие сельской территории сельского поселения Малининский сельсовет"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</w:tr>
      <w:tr w:rsidR="000B0651" w:rsidRPr="00505103">
        <w:tc>
          <w:tcPr>
            <w:tcW w:w="0" w:type="auto"/>
            <w:gridSpan w:val="2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"Обеспечение и совершенствование деятельности органов управления сельского поселения Малининский сельсовет 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</w:tr>
      <w:tr w:rsidR="000B0651" w:rsidRPr="00505103">
        <w:tc>
          <w:tcPr>
            <w:tcW w:w="0" w:type="auto"/>
            <w:gridSpan w:val="2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</w:tr>
      <w:tr w:rsidR="000B0651" w:rsidRPr="00505103">
        <w:tc>
          <w:tcPr>
            <w:tcW w:w="0" w:type="auto"/>
            <w:gridSpan w:val="2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высшего должностного лица сельского поселения Малининский сельсовет (руководителя исполнительно-распорядительного органа сельского поселения Малининский сельсовет"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01 1 01 00050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</w:tr>
      <w:tr w:rsidR="000B0651" w:rsidRPr="00505103">
        <w:tc>
          <w:tcPr>
            <w:tcW w:w="0" w:type="auto"/>
            <w:gridSpan w:val="2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01 1 01 00050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</w:tr>
      <w:tr w:rsidR="000B0651" w:rsidRPr="00505103">
        <w:tc>
          <w:tcPr>
            <w:tcW w:w="0" w:type="auto"/>
            <w:gridSpan w:val="2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604 221,05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1 336 100,00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1 336 100,00</w:t>
            </w:r>
          </w:p>
        </w:tc>
      </w:tr>
      <w:tr w:rsidR="000B0651" w:rsidRPr="00505103">
        <w:tc>
          <w:tcPr>
            <w:tcW w:w="0" w:type="auto"/>
            <w:gridSpan w:val="2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 </w:t>
            </w:r>
            <w:hyperlink r:id="rId13" w:history="1">
              <w:r w:rsidRPr="009729C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"Устойчивое развитие сельской территории сельского поселения Малининский сельсовет"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547 789,05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1 336 100,00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1 336 100,00</w:t>
            </w:r>
          </w:p>
        </w:tc>
      </w:tr>
      <w:tr w:rsidR="000B0651" w:rsidRPr="00505103">
        <w:tc>
          <w:tcPr>
            <w:tcW w:w="0" w:type="auto"/>
            <w:gridSpan w:val="2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"Обеспечение и совершенствование деятельности органов управления сельского поселения Малининский сельсовет 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547 789,05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1 336 100,00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1 336 100,00</w:t>
            </w:r>
          </w:p>
        </w:tc>
      </w:tr>
      <w:tr w:rsidR="000B0651" w:rsidRPr="00505103">
        <w:tc>
          <w:tcPr>
            <w:tcW w:w="0" w:type="auto"/>
            <w:gridSpan w:val="2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547 789,05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1 336 100,00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1 336 100,00</w:t>
            </w:r>
          </w:p>
        </w:tc>
      </w:tr>
      <w:tr w:rsidR="000B0651" w:rsidRPr="00505103">
        <w:tc>
          <w:tcPr>
            <w:tcW w:w="0" w:type="auto"/>
            <w:gridSpan w:val="2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01 1 01 00110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1 064 900,00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1 064 900,00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1 064 900,00</w:t>
            </w:r>
          </w:p>
        </w:tc>
      </w:tr>
      <w:tr w:rsidR="000B0651" w:rsidRPr="00505103">
        <w:tc>
          <w:tcPr>
            <w:tcW w:w="0" w:type="auto"/>
            <w:gridSpan w:val="2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01 1 01 00110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1 064 900,00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1 064 900,00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1 064 900,00</w:t>
            </w:r>
          </w:p>
        </w:tc>
      </w:tr>
      <w:tr w:rsidR="000B0651" w:rsidRPr="00505103">
        <w:tc>
          <w:tcPr>
            <w:tcW w:w="0" w:type="auto"/>
            <w:gridSpan w:val="2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01 1 01 00120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405 689,05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241 200,00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241 200,00</w:t>
            </w:r>
          </w:p>
        </w:tc>
      </w:tr>
      <w:tr w:rsidR="000B0651" w:rsidRPr="00505103">
        <w:tc>
          <w:tcPr>
            <w:tcW w:w="0" w:type="auto"/>
            <w:gridSpan w:val="2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01 1 01 00120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27 600,00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27 600,00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27 600,00</w:t>
            </w:r>
          </w:p>
        </w:tc>
      </w:tr>
      <w:tr w:rsidR="000B0651" w:rsidRPr="00505103">
        <w:tc>
          <w:tcPr>
            <w:tcW w:w="0" w:type="auto"/>
            <w:gridSpan w:val="2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01 1 01 00120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434 521,05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213 600,00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213 600,00</w:t>
            </w:r>
          </w:p>
        </w:tc>
      </w:tr>
      <w:tr w:rsidR="000B0651" w:rsidRPr="00505103">
        <w:tc>
          <w:tcPr>
            <w:tcW w:w="0" w:type="auto"/>
            <w:gridSpan w:val="2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01 1 01 00120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77 200,00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30 000,00</w:t>
            </w:r>
          </w:p>
        </w:tc>
      </w:tr>
      <w:tr w:rsidR="000B0651" w:rsidRPr="00505103">
        <w:tc>
          <w:tcPr>
            <w:tcW w:w="0" w:type="auto"/>
            <w:gridSpan w:val="2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60 400,00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60 400,00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60 400,00</w:t>
            </w:r>
          </w:p>
        </w:tc>
      </w:tr>
      <w:tr w:rsidR="000B0651" w:rsidRPr="00505103">
        <w:tc>
          <w:tcPr>
            <w:tcW w:w="0" w:type="auto"/>
            <w:gridSpan w:val="2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 </w:t>
            </w:r>
            <w:hyperlink r:id="rId14" w:history="1">
              <w:r w:rsidRPr="009729C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"Устойчивое развитие сельской территории сельского поселения Малининский сельсовет"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</w:tr>
      <w:tr w:rsidR="000B0651" w:rsidRPr="00505103">
        <w:tc>
          <w:tcPr>
            <w:tcW w:w="0" w:type="auto"/>
            <w:gridSpan w:val="2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"Обеспечение и совершенствование деятельности органов управления сельского поселения Малининский сельсовет"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</w:tr>
      <w:tr w:rsidR="000B0651" w:rsidRPr="00505103">
        <w:tc>
          <w:tcPr>
            <w:tcW w:w="0" w:type="auto"/>
            <w:gridSpan w:val="2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"Иные межбюджетные трансферты на передаваемые полномочия"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01 1 05 00000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</w:tr>
      <w:tr w:rsidR="000B0651" w:rsidRPr="00505103">
        <w:tc>
          <w:tcPr>
            <w:tcW w:w="0" w:type="auto"/>
            <w:gridSpan w:val="2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в соответствии с заключенным соглашением по осуществлению контроля за исполнением бюджета 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01 1 05 90010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</w:tr>
      <w:tr w:rsidR="000B0651" w:rsidRPr="00505103">
        <w:tc>
          <w:tcPr>
            <w:tcW w:w="0" w:type="auto"/>
            <w:gridSpan w:val="2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01 1 05 90010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</w:tr>
      <w:tr w:rsidR="000B0651" w:rsidRPr="00505103">
        <w:tc>
          <w:tcPr>
            <w:tcW w:w="0" w:type="auto"/>
            <w:gridSpan w:val="2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</w:tr>
      <w:tr w:rsidR="000B0651" w:rsidRPr="00505103">
        <w:tc>
          <w:tcPr>
            <w:tcW w:w="0" w:type="auto"/>
            <w:gridSpan w:val="2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непрограммные расходы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</w:tr>
      <w:tr w:rsidR="000B0651" w:rsidRPr="00505103">
        <w:tc>
          <w:tcPr>
            <w:tcW w:w="0" w:type="auto"/>
            <w:gridSpan w:val="2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99 9 00 90030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</w:tr>
      <w:tr w:rsidR="000B0651" w:rsidRPr="00505103">
        <w:tc>
          <w:tcPr>
            <w:tcW w:w="0" w:type="auto"/>
            <w:gridSpan w:val="2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99 9 00 90030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</w:tr>
      <w:tr w:rsidR="000B0651" w:rsidRPr="00505103">
        <w:tc>
          <w:tcPr>
            <w:tcW w:w="0" w:type="auto"/>
            <w:gridSpan w:val="2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49 930,78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49 835,63</w:t>
            </w:r>
          </w:p>
        </w:tc>
      </w:tr>
      <w:tr w:rsidR="000B0651" w:rsidRPr="00505103">
        <w:tc>
          <w:tcPr>
            <w:tcW w:w="0" w:type="auto"/>
            <w:gridSpan w:val="2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 </w:t>
            </w:r>
            <w:hyperlink r:id="rId15" w:history="1">
              <w:r w:rsidRPr="009729C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"Устойчивое развитие сельской территории сельского поселения Малининский сельсовет"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49 930,78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49 835,63</w:t>
            </w:r>
          </w:p>
        </w:tc>
      </w:tr>
      <w:tr w:rsidR="000B0651" w:rsidRPr="00505103">
        <w:tc>
          <w:tcPr>
            <w:tcW w:w="0" w:type="auto"/>
            <w:gridSpan w:val="2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"Обеспечение и совершенствование деятельности органов управления сельского поселения Малининский сельсовет"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49 930,78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49 835,63</w:t>
            </w:r>
          </w:p>
        </w:tc>
      </w:tr>
      <w:tr w:rsidR="000B0651" w:rsidRPr="00505103">
        <w:tc>
          <w:tcPr>
            <w:tcW w:w="0" w:type="auto"/>
            <w:gridSpan w:val="2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"Реализация расходов, направленных на совершенствование муниципального управления"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01 1 02 00000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49 930,78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49 835,63</w:t>
            </w:r>
          </w:p>
        </w:tc>
      </w:tr>
      <w:tr w:rsidR="000B0651" w:rsidRPr="00505103">
        <w:tc>
          <w:tcPr>
            <w:tcW w:w="0" w:type="auto"/>
            <w:gridSpan w:val="2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Мероприятия, направленные на совершенствование муниципального управления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02 S6790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49 930,78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49 835,63</w:t>
            </w:r>
          </w:p>
        </w:tc>
      </w:tr>
      <w:tr w:rsidR="000B0651" w:rsidRPr="00505103">
        <w:tc>
          <w:tcPr>
            <w:tcW w:w="0" w:type="auto"/>
            <w:gridSpan w:val="2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02 S6790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49 930,78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49 835,63</w:t>
            </w:r>
          </w:p>
        </w:tc>
      </w:tr>
      <w:tr w:rsidR="000B0651" w:rsidRPr="00505103">
        <w:tc>
          <w:tcPr>
            <w:tcW w:w="0" w:type="auto"/>
            <w:gridSpan w:val="2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89 600,00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94 500,00</w:t>
            </w:r>
          </w:p>
        </w:tc>
      </w:tr>
      <w:tr w:rsidR="000B0651" w:rsidRPr="00505103">
        <w:tc>
          <w:tcPr>
            <w:tcW w:w="0" w:type="auto"/>
            <w:gridSpan w:val="2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89 600,00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94 500,00</w:t>
            </w:r>
          </w:p>
        </w:tc>
      </w:tr>
      <w:tr w:rsidR="000B0651" w:rsidRPr="00505103">
        <w:tc>
          <w:tcPr>
            <w:tcW w:w="0" w:type="auto"/>
            <w:gridSpan w:val="2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89 600,00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94 500,00</w:t>
            </w:r>
          </w:p>
        </w:tc>
      </w:tr>
      <w:tr w:rsidR="000B0651" w:rsidRPr="00505103">
        <w:tc>
          <w:tcPr>
            <w:tcW w:w="0" w:type="auto"/>
            <w:gridSpan w:val="2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непрограммные расходы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89 600,00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94 500,00</w:t>
            </w:r>
          </w:p>
        </w:tc>
      </w:tr>
      <w:tr w:rsidR="000B0651" w:rsidRPr="00505103">
        <w:tc>
          <w:tcPr>
            <w:tcW w:w="0" w:type="auto"/>
            <w:gridSpan w:val="2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99 9 00 51180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89 600,00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94 500,00</w:t>
            </w:r>
          </w:p>
        </w:tc>
      </w:tr>
      <w:tr w:rsidR="000B0651" w:rsidRPr="00505103">
        <w:tc>
          <w:tcPr>
            <w:tcW w:w="0" w:type="auto"/>
            <w:gridSpan w:val="2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99 9 00 51180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80400,00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81 000,00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85 200,00</w:t>
            </w:r>
          </w:p>
        </w:tc>
      </w:tr>
      <w:tr w:rsidR="000B0651" w:rsidRPr="00505103">
        <w:tc>
          <w:tcPr>
            <w:tcW w:w="0" w:type="auto"/>
            <w:gridSpan w:val="2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99 9 00 51180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9 200,00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9 300,00</w:t>
            </w:r>
          </w:p>
        </w:tc>
      </w:tr>
      <w:tr w:rsidR="000B0651" w:rsidRPr="00505103">
        <w:tc>
          <w:tcPr>
            <w:tcW w:w="0" w:type="auto"/>
            <w:gridSpan w:val="2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</w:tr>
      <w:tr w:rsidR="000B0651" w:rsidRPr="00505103">
        <w:tc>
          <w:tcPr>
            <w:tcW w:w="0" w:type="auto"/>
            <w:gridSpan w:val="2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</w:tr>
      <w:tr w:rsidR="000B0651" w:rsidRPr="00505103">
        <w:tc>
          <w:tcPr>
            <w:tcW w:w="0" w:type="auto"/>
            <w:gridSpan w:val="2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 </w:t>
            </w:r>
            <w:hyperlink r:id="rId16" w:history="1">
              <w:r w:rsidRPr="009729C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"Устойчивое развитие сельской территории сельского поселения Малининский сельсовет"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</w:tr>
      <w:tr w:rsidR="000B0651" w:rsidRPr="00505103">
        <w:tc>
          <w:tcPr>
            <w:tcW w:w="0" w:type="auto"/>
            <w:gridSpan w:val="2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"Комплексное развитие жилищно-коммунальной инфраструктуры и повышение уровня благоустройства на территории сельского поселения Малининский сельсовет"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</w:tr>
      <w:tr w:rsidR="000B0651" w:rsidRPr="00505103">
        <w:trPr>
          <w:gridBefore w:val="1"/>
        </w:trPr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автомобильных дорог общего пользования местного значения и сооружений на них на территории сельского поселения Малининский сельсовет за счет межбюджетных трансфертов из бюджета Хлевенского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01 2 02 00000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</w:tr>
      <w:tr w:rsidR="000B0651" w:rsidRPr="00505103">
        <w:trPr>
          <w:gridBefore w:val="1"/>
        </w:trPr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автомобильных дорог общего пользования местного значения и сооружений на них на территории сельского поселения в соответствии с заключенными соглашениями за счет межбюджетных трансфертов из бюджета Хлевенского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01 2 02 90040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</w:tr>
      <w:tr w:rsidR="000B0651" w:rsidRPr="00505103">
        <w:trPr>
          <w:gridBefore w:val="1"/>
        </w:trPr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01 2 02 90040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</w:tr>
      <w:tr w:rsidR="000B0651" w:rsidRPr="00505103">
        <w:trPr>
          <w:gridBefore w:val="1"/>
        </w:trPr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436 730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201 200,00</w:t>
            </w:r>
          </w:p>
        </w:tc>
      </w:tr>
      <w:tr w:rsidR="000B0651" w:rsidRPr="00505103">
        <w:trPr>
          <w:gridBefore w:val="1"/>
        </w:trPr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EE7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Default="000B0651" w:rsidP="00EE7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Default="000B0651" w:rsidP="00EE7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651" w:rsidRPr="00505103">
        <w:trPr>
          <w:gridBefore w:val="1"/>
        </w:trPr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Муниципальная программа «Устойчивое развитие сельской территории сельского поселения Малининский сельсовет»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01 0 00</w:t>
            </w:r>
          </w:p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EE7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75 000,00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Default="000B0651" w:rsidP="00EE7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Default="000B0651" w:rsidP="00EE7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651" w:rsidRPr="00505103">
        <w:trPr>
          <w:gridBefore w:val="1"/>
        </w:trPr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Подпрограмма «Комплексное развитие жилищно-коммунальной инфраструктуры и повышение уровня благоустройства на территории сельского поселения Малининский сельсовет»</w:t>
            </w:r>
          </w:p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01 2 00</w:t>
            </w:r>
          </w:p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EE7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75 000,00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Default="000B0651" w:rsidP="00EE7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Default="000B0651" w:rsidP="00EE7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651" w:rsidRPr="00505103">
        <w:trPr>
          <w:gridBefore w:val="1"/>
        </w:trPr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Основное мероприятие «Мероприятия, направленные на организацию благоустройства территории сельского поселения»в области обращения с твердыми ком-мунальными отходами за счет межбюджетных трансфертов из бюджета Хлевенского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01 2 04</w:t>
            </w:r>
          </w:p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EE7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75 000,00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Default="000B0651" w:rsidP="00EE7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Default="000B0651" w:rsidP="00EE7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651" w:rsidRPr="00505103">
        <w:trPr>
          <w:gridBefore w:val="1"/>
        </w:trPr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01 2 04</w:t>
            </w:r>
          </w:p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90050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EE7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75 000,00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Default="000B0651" w:rsidP="00EE7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Default="000B0651" w:rsidP="00EE7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651" w:rsidRPr="00505103">
        <w:trPr>
          <w:gridBefore w:val="1"/>
        </w:trPr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361 730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201 200,00</w:t>
            </w:r>
          </w:p>
        </w:tc>
      </w:tr>
      <w:tr w:rsidR="000B0651" w:rsidRPr="00505103">
        <w:trPr>
          <w:gridBefore w:val="1"/>
        </w:trPr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 </w:t>
            </w:r>
            <w:hyperlink r:id="rId17" w:history="1">
              <w:r w:rsidRPr="009729C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"Устойчивое развитие сельской территории сельского поселения Малининский сельсовет"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305 298,00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201 200,00</w:t>
            </w:r>
          </w:p>
        </w:tc>
      </w:tr>
      <w:tr w:rsidR="000B0651" w:rsidRPr="00505103">
        <w:trPr>
          <w:gridBefore w:val="1"/>
        </w:trPr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"Комплексное развитие жилищно-коммунальной инфраструктуры и повышение уровня благоустройства на территории сельского поселения Малининский сельсовет"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305 298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201 200,00</w:t>
            </w:r>
          </w:p>
        </w:tc>
      </w:tr>
      <w:tr w:rsidR="000B0651" w:rsidRPr="00505103">
        <w:trPr>
          <w:gridBefore w:val="1"/>
        </w:trPr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"Мероприятия, направленные на организацию благоустройства территории сельского поселения"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01 2 01 00000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305 298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201 200,00</w:t>
            </w:r>
          </w:p>
        </w:tc>
      </w:tr>
      <w:tr w:rsidR="000B0651" w:rsidRPr="00505103">
        <w:trPr>
          <w:gridBefore w:val="1"/>
        </w:trPr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уличного освещения территории 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01 2 01 20030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288 125,00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153 700,00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196 200,00</w:t>
            </w:r>
          </w:p>
        </w:tc>
      </w:tr>
      <w:tr w:rsidR="000B0651" w:rsidRPr="00505103">
        <w:trPr>
          <w:gridBefore w:val="1"/>
        </w:trPr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01 2 01 20030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288 125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153 700,00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196 200,00</w:t>
            </w:r>
          </w:p>
        </w:tc>
      </w:tr>
      <w:tr w:rsidR="000B0651" w:rsidRPr="00505103">
        <w:trPr>
          <w:gridBefore w:val="1"/>
        </w:trPr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01 2 01 20040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17 173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5 000,00</w:t>
            </w:r>
          </w:p>
        </w:tc>
      </w:tr>
      <w:tr w:rsidR="000B0651" w:rsidRPr="00505103">
        <w:trPr>
          <w:gridBefore w:val="1"/>
        </w:trPr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01 2 01 20040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17 173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</w:tr>
      <w:tr w:rsidR="000B0651" w:rsidRPr="00505103">
        <w:trPr>
          <w:gridBefore w:val="1"/>
        </w:trPr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 </w:t>
            </w:r>
            <w:hyperlink r:id="rId18" w:history="1">
              <w:r w:rsidRPr="009729C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"Устойчивое развитие сельской территории сельского поселения Малининский сельсовет"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99 0 00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56 432,00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0651" w:rsidRPr="00505103">
        <w:trPr>
          <w:gridBefore w:val="1"/>
        </w:trPr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"Комплексное развитие жилищно-коммунальной инфраструктуры и повышение уровня благоустройства на территории сельского поселения Малининский сельсовет"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99 3 00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56 432,00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0651" w:rsidRPr="00505103">
        <w:trPr>
          <w:gridBefore w:val="1"/>
        </w:trPr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"Мероприятия, направленные на организацию благоустройства территории сельского поселения"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99 3 00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56 432,00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0651" w:rsidRPr="00505103">
        <w:trPr>
          <w:gridBefore w:val="1"/>
        </w:trPr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уличного освещения территории 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99 3 00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56 432,00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0651" w:rsidRPr="00505103">
        <w:trPr>
          <w:gridBefore w:val="1"/>
        </w:trPr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99 3 00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200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56 432,00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0651" w:rsidRPr="00505103">
        <w:trPr>
          <w:gridBefore w:val="1"/>
        </w:trPr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136 800,00</w:t>
            </w:r>
          </w:p>
        </w:tc>
      </w:tr>
      <w:tr w:rsidR="000B0651" w:rsidRPr="00505103">
        <w:trPr>
          <w:gridBefore w:val="1"/>
        </w:trPr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136 800,00</w:t>
            </w:r>
          </w:p>
        </w:tc>
      </w:tr>
      <w:tr w:rsidR="000B0651" w:rsidRPr="00505103">
        <w:trPr>
          <w:gridBefore w:val="1"/>
        </w:trPr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 </w:t>
            </w:r>
            <w:hyperlink r:id="rId19" w:history="1">
              <w:r w:rsidRPr="009729C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"Устойчивое развитие сельской территории сельского поселения Малининский сельсовет"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136 800,00</w:t>
            </w:r>
          </w:p>
        </w:tc>
      </w:tr>
      <w:tr w:rsidR="000B0651" w:rsidRPr="00505103">
        <w:trPr>
          <w:gridBefore w:val="1"/>
        </w:trPr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"Развитие социальной сферы в сельском поселении Малининский сельсовет"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136 800,00</w:t>
            </w:r>
          </w:p>
        </w:tc>
      </w:tr>
      <w:tr w:rsidR="000B0651" w:rsidRPr="00505103">
        <w:trPr>
          <w:gridBefore w:val="1"/>
        </w:trPr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и финансовое обеспечение деятельности сельских Центров культуры и досуга"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01 3 01 00000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726 800,00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136 800,00</w:t>
            </w:r>
          </w:p>
        </w:tc>
      </w:tr>
      <w:tr w:rsidR="000B0651" w:rsidRPr="00505103">
        <w:trPr>
          <w:gridBefore w:val="1"/>
        </w:trPr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субсидий муниципальным учреждениям сельским Центрам культуры и досуга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01 3 01 44000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726 800,00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136 800,00</w:t>
            </w:r>
          </w:p>
        </w:tc>
      </w:tr>
      <w:tr w:rsidR="000B0651" w:rsidRPr="00505103">
        <w:trPr>
          <w:gridBefore w:val="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01 3 01 44000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726 800,00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136 800,00</w:t>
            </w:r>
          </w:p>
        </w:tc>
      </w:tr>
      <w:tr w:rsidR="000B0651" w:rsidRPr="00505103">
        <w:trPr>
          <w:gridBefore w:val="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59147E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Основное мероприятие «</w:t>
            </w:r>
            <w:r w:rsidRPr="0059147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Организация и проведение спортивных и культурно-досуговых мероприятий"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01 3 01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0651" w:rsidRPr="00505103">
        <w:trPr>
          <w:gridBefore w:val="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01 3 01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0651" w:rsidRPr="00505103">
        <w:trPr>
          <w:gridBefore w:val="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0651" w:rsidRPr="00505103">
        <w:trPr>
          <w:gridBefore w:val="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0651" w:rsidRPr="00505103">
        <w:trPr>
          <w:gridBefore w:val="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0651" w:rsidRPr="00505103">
        <w:trPr>
          <w:gridBefore w:val="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0651" w:rsidRPr="00505103">
        <w:trPr>
          <w:gridBefore w:val="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Доплаты к пенсиям муниципальных служащих в рамках непрограммных расходов бюджета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99 9 00 01000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0651" w:rsidRPr="00505103">
        <w:trPr>
          <w:gridBefore w:val="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99 9 00 01000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0651" w:rsidRPr="00505103">
        <w:trPr>
          <w:gridBefore w:val="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150 000,00</w:t>
            </w:r>
          </w:p>
        </w:tc>
      </w:tr>
      <w:tr w:rsidR="000B0651" w:rsidRPr="00505103">
        <w:trPr>
          <w:gridBefore w:val="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150 000,00</w:t>
            </w:r>
          </w:p>
        </w:tc>
      </w:tr>
      <w:tr w:rsidR="000B0651" w:rsidRPr="00505103">
        <w:trPr>
          <w:gridBefore w:val="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150 000,00</w:t>
            </w:r>
          </w:p>
        </w:tc>
      </w:tr>
      <w:tr w:rsidR="000B0651" w:rsidRPr="00505103">
        <w:trPr>
          <w:gridBefore w:val="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150 000,00</w:t>
            </w:r>
          </w:p>
        </w:tc>
      </w:tr>
      <w:tr w:rsidR="000B0651" w:rsidRPr="00505103">
        <w:trPr>
          <w:gridBefore w:val="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150 000,00</w:t>
            </w:r>
          </w:p>
        </w:tc>
      </w:tr>
      <w:tr w:rsidR="000B0651" w:rsidRPr="00505103">
        <w:trPr>
          <w:gridBefore w:val="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150 000,00</w:t>
            </w:r>
          </w:p>
        </w:tc>
      </w:tr>
      <w:tr w:rsidR="000B0651" w:rsidRPr="00505103">
        <w:trPr>
          <w:gridBefore w:val="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4 120731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3 134 230,78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3 154 335,63</w:t>
            </w:r>
          </w:p>
        </w:tc>
      </w:tr>
    </w:tbl>
    <w:p w:rsidR="000B0651" w:rsidRDefault="000B0651" w:rsidP="004F61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9729CF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9729CF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D54AC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Pr="009729CF" w:rsidRDefault="000B0651" w:rsidP="009729CF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0651" w:rsidRDefault="000B0651" w:rsidP="009729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8  к бюджету сельского поселения  Малининский сельсовет</w:t>
      </w:r>
    </w:p>
    <w:p w:rsidR="000B0651" w:rsidRPr="009729CF" w:rsidRDefault="000B0651" w:rsidP="009729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на 2021 год и на плановый период 2022 и 2023 годов</w:t>
      </w:r>
    </w:p>
    <w:p w:rsidR="000B0651" w:rsidRPr="009729CF" w:rsidRDefault="000B0651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0651" w:rsidRPr="009729CF" w:rsidRDefault="000B0651" w:rsidP="00FB7E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(муниципальной программе сельского поселения Малининский сельсовет и непрограммным направлениям деятельности), группам видов расходов классификации расходов бюджетов Российской Федерации на 2021 год и на плановый период 2022 и 2023 годов</w:t>
      </w:r>
    </w:p>
    <w:p w:rsidR="000B0651" w:rsidRPr="009729CF" w:rsidRDefault="000B0651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(руб.)</w:t>
      </w: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5963"/>
        <w:gridCol w:w="522"/>
        <w:gridCol w:w="897"/>
        <w:gridCol w:w="1156"/>
        <w:gridCol w:w="1094"/>
        <w:gridCol w:w="1646"/>
        <w:gridCol w:w="1646"/>
        <w:gridCol w:w="1761"/>
      </w:tblGrid>
      <w:tr w:rsidR="000B0651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расхода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2021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2022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2023 год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494 621,05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2 221 930,78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2 221 835,63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 </w:t>
            </w:r>
            <w:hyperlink r:id="rId20" w:history="1">
              <w:r w:rsidRPr="009729C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"Устойчивое развитие сельской территории сельского поселения Малининский сельсовет"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"Обеспечение и совершенствование деятельности органов управления сельского поселения Малининский сельсовет"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высшего должностного лица сельского поселения Малининский сельсовет (руководителя исполнительно-распорядительного органа сельского поселения Малининский сельсовет"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01 1 01 00050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01 1 01 00050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604 221,05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1 336 100,00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1 336 100,00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 </w:t>
            </w:r>
            <w:hyperlink r:id="rId21" w:history="1">
              <w:r w:rsidRPr="009729C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"Устойчивое развитие сельской территории сельского поселения Малининский сельсовет"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547 789,05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1 336 100,00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1 336 100,00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"Обеспечение и совершенствование деятельности органов управления сельского поселения Малининский сельсовет 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1 547 789,05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1 336 100,00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1 336 100,00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547 789,05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1 336 100,00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1 336 100,00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01 1 01 00110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1 064 900,00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1 064 900,00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1 064 900,00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01 1 01 00110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1 064 900,00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1 064 900,00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1064 900,00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01 1 01 00120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462 121,05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241 200,00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241 200,00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01 1 01 00120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27 600,00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27 600,00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27 600,00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01 1 01 00120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434 521,05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213 600,00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213 600,00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01 1 01 00120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77 200,00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30 000,00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60 400,00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60 400,00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60 400,00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 </w:t>
            </w:r>
            <w:hyperlink r:id="rId22" w:history="1">
              <w:r w:rsidRPr="009729C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"Устойчивое развитие сельской территории сельского поселения Малининский сельсовет"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"Обеспечение и совершенствование деятельности органов управления сельского поселения Малининский сельсовет"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"Иные межбюджетные трансферты на передаваемые полномочия"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01 1 05 00000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в соответствии с заключенным соглашением по осуществлению контроля за исполнением бюджета 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01 1 05 90010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01 1 05 90010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непрограммные расходы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99 9 00 90030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99 9 00 90030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49 930,78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49 835,63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 </w:t>
            </w:r>
            <w:hyperlink r:id="rId23" w:history="1">
              <w:r w:rsidRPr="009729C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"Устойчивое развитие сельской территории сельского поселения Малининский сельсовет"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49 930,78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49 835,63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"Обеспечение и совершенствование деятельности органов управления сельского поселения Малининский сельсовет"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49 930,78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49 835,63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"Реализация расходов, направленных на совершенствование муниципального управления"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01 1 02 00000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49 930,78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49 835,63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Мероприятия, направленные на совершенствование муниципального управления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02 S6790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49 930,78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49 835,63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02 S6790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49 930,78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49 835,63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89 600,00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90 300,00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94 500,00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89 600,00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90 300,00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94 500,00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89 600,00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94 500,00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непрограммные расходы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89 600,00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94 500,00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99 9 00 51180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89 600,00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94 500,00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99 9 00 51180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80400,00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81 000,00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85 200,00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99 9 00 51180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9 200,00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9 300,00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 </w:t>
            </w:r>
            <w:hyperlink r:id="rId24" w:history="1">
              <w:r w:rsidRPr="009729C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"Устойчивое развитие сельской территории сельского поселения Малининский сельсовет"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"Комплексное развитие жилищно-коммунальной инфраструктуры и повышение уровня благоустройства на территории сельского поселения Малининский сельсовет"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автомобильных дорог общего пользования местного значения и сооружений на них на территории сельского поселения Малининский сельсовет за счет межбюджетных трансфертов из бюджета Хлевенского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01 2 02 00000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автомобильных дорог общего пользования местного значения и сооружений на них на территории сельского поселения в соответствии с заключенными соглашениями за счет межбюджетных трансфертов из бюджета Хлевенского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01 2 02 90040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01 2 02 90040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436 730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201 200,00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75 000,00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Муниципальная программа «Устойчивое развитие сельской территории сельского поселения Малининский сельсовет»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01 0 00</w:t>
            </w:r>
          </w:p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Default="000B0651" w:rsidP="004F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 xml:space="preserve">  75 000,00</w:t>
            </w:r>
          </w:p>
          <w:p w:rsidR="000B0651" w:rsidRDefault="000B0651" w:rsidP="004F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</w:p>
          <w:p w:rsidR="000B0651" w:rsidRDefault="000B0651" w:rsidP="004F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</w:p>
          <w:p w:rsidR="000B0651" w:rsidRPr="00D54AC0" w:rsidRDefault="000B0651" w:rsidP="004F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C7868" w:rsidRDefault="000B0651" w:rsidP="00EE710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0E677F" w:rsidRDefault="000B0651" w:rsidP="00EE7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Подпрограмма «Комплексное развитие жилищно-коммунальной инфраструктуры и повышение уровня благоустройства на территории сельского поселения Малининский сельсовет»</w:t>
            </w:r>
          </w:p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01 2 00</w:t>
            </w:r>
          </w:p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EE7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75 000,00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C7868" w:rsidRDefault="000B0651" w:rsidP="00EE710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0E677F" w:rsidRDefault="000B0651" w:rsidP="00EE7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Основное мероприятие «Мероприятия, направленные на организацию благоустройства территории сельского поселения»в области обращения с твердыми ком-мунальными отходами за счет межбюджетных трансфертов из бюджета Хлевенского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01 2 04</w:t>
            </w:r>
          </w:p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EE7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75 000,00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C7868" w:rsidRDefault="000B0651" w:rsidP="00EE710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0E677F" w:rsidRDefault="000B0651" w:rsidP="00EE7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01 2 04</w:t>
            </w:r>
          </w:p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90050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EE710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54AC0" w:rsidRDefault="000B0651" w:rsidP="00EE7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75 000,00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DC7868" w:rsidRDefault="000B0651" w:rsidP="00EE710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Default="000B0651" w:rsidP="00EE7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361 730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201 200,00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 </w:t>
            </w:r>
            <w:hyperlink r:id="rId25" w:history="1">
              <w:r w:rsidRPr="009729C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"Устойчивое развитие сельской территории сельского поселения Малининский сельсовет"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305 298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201 200,00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"Комплексное развитие жилищно-коммунальной инфраструктуры и повышение уровня благоустройства на территории сельского поселения Малининский сельсовет 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305 298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201 200,00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"Мероприятия, направленные на организацию благоустройства территории 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01 2 01 00000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305 298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201 200,00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уличного освещения территории 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01 2 01 20030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288 125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153 700,00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196 200,00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01 2 01 20030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288 125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153 700,00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196 200,00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01 2 01 20040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17 173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5 000,00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01 2 01 20040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17 173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5 000,00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 </w:t>
            </w:r>
            <w:hyperlink r:id="rId26" w:history="1">
              <w:r w:rsidRPr="009729C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"Устойчивое развитие сельской территории сельского поселения Малининский сельсовет"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Default="000B0651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99 0 00</w:t>
            </w:r>
          </w:p>
          <w:p w:rsidR="000B0651" w:rsidRPr="009729CF" w:rsidRDefault="000B0651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Default="000B0651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56 432,00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"Комплексное развитие жилищно-коммунальной инфраструктуры и повышение уровня благоустройства на территории сельского поселения Малининский сельсовет"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Default="000B0651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99 3 00</w:t>
            </w:r>
          </w:p>
          <w:p w:rsidR="000B0651" w:rsidRPr="009729CF" w:rsidRDefault="000B0651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Default="000B0651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56 432,00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"Мероприятия, направленные на организацию благоустройства территории сельского поселения"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Default="000B0651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99 3 00</w:t>
            </w:r>
          </w:p>
          <w:p w:rsidR="000B0651" w:rsidRPr="009729CF" w:rsidRDefault="000B0651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Default="000B0651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56 432,00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уличного освещения территории 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Default="000B0651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99 3 00</w:t>
            </w:r>
          </w:p>
          <w:p w:rsidR="000B0651" w:rsidRPr="009729CF" w:rsidRDefault="000B0651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Default="000B0651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56 432,00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Default="000B0651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99 3 00</w:t>
            </w:r>
          </w:p>
          <w:p w:rsidR="000B0651" w:rsidRPr="009729CF" w:rsidRDefault="000B0651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200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Default="000B0651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56 432,00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726 800,00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136 800,00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726 800,00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136 800,00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 </w:t>
            </w:r>
            <w:hyperlink r:id="rId27" w:history="1">
              <w:r w:rsidRPr="009729C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"Устойчивое развитие сельской территории сельского поселения Малининский сельсовет"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726 800,00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136 800,00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"Развитие социальной сферы в сельском поселении Малининский сельсовет"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726 800,00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136 800,00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и финансовое обеспечение деятельности сельских Центров культуры и досуга"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01 3 01 00000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726 800,00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136 800,00</w:t>
            </w:r>
          </w:p>
        </w:tc>
      </w:tr>
      <w:tr w:rsidR="000B0651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субсидий муниципальным учреждениям сельским Центрам культуры и досуга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01 3 01 44000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726 800,00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136 800,00</w:t>
            </w:r>
          </w:p>
        </w:tc>
      </w:tr>
      <w:tr w:rsidR="000B0651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01 3 01 44000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726 800,00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136 800,00</w:t>
            </w:r>
          </w:p>
        </w:tc>
      </w:tr>
      <w:tr w:rsidR="000B0651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C607D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Организация и проведение спортивных и культурно-досуговых мероприятий"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01 3 02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0651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Default="000B0651" w:rsidP="00A64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01 3 02</w:t>
            </w:r>
          </w:p>
          <w:p w:rsidR="000B0651" w:rsidRPr="009729CF" w:rsidRDefault="000B0651" w:rsidP="00A64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0651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0651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0651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0651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0651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Доплаты к пенсиям муниципальных служащих в рамках непрограммных расходов бюджета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99 9 00 01000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0651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99 9 00 01000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0651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150 000,00</w:t>
            </w:r>
          </w:p>
        </w:tc>
      </w:tr>
      <w:tr w:rsidR="000B0651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150 000,00</w:t>
            </w:r>
          </w:p>
        </w:tc>
      </w:tr>
      <w:tr w:rsidR="000B0651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150 000,00</w:t>
            </w:r>
          </w:p>
        </w:tc>
      </w:tr>
      <w:tr w:rsidR="000B0651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150 000,00</w:t>
            </w:r>
          </w:p>
        </w:tc>
      </w:tr>
      <w:tr w:rsidR="000B0651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150 000,00</w:t>
            </w:r>
          </w:p>
        </w:tc>
      </w:tr>
      <w:tr w:rsidR="000B0651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150 000,00</w:t>
            </w:r>
          </w:p>
        </w:tc>
      </w:tr>
      <w:tr w:rsidR="000B0651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4 120 731,05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3 134 230,78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3 154335,63</w:t>
            </w:r>
          </w:p>
        </w:tc>
      </w:tr>
    </w:tbl>
    <w:p w:rsidR="000B0651" w:rsidRPr="009729CF" w:rsidRDefault="000B0651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Pr="009729CF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9729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9  к бюджету сельского поселения  Малининский сельсовет на 2021 год</w:t>
      </w:r>
    </w:p>
    <w:p w:rsidR="000B0651" w:rsidRPr="009729CF" w:rsidRDefault="000B0651" w:rsidP="009729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 плановый период 2022 и 2023 годов </w:t>
      </w:r>
    </w:p>
    <w:p w:rsidR="000B0651" w:rsidRPr="009729CF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0651" w:rsidRPr="009729CF" w:rsidRDefault="000B0651" w:rsidP="00FB7E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Распределение бюджетных ассигнований по целевым статьям (муниципальной программе сельского поселения Малининский сельсовет и непрограммным направлениям деятельности), группам видов расходов, разделам, подразделам классификации расходов бюджетов Российской Федерации на 2021 год и на плановый период 2022 и 2023 годов</w:t>
      </w:r>
    </w:p>
    <w:p w:rsidR="000B0651" w:rsidRPr="009729CF" w:rsidRDefault="000B0651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72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(руб.)</w:t>
      </w: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163"/>
        <w:gridCol w:w="567"/>
        <w:gridCol w:w="717"/>
        <w:gridCol w:w="567"/>
        <w:gridCol w:w="1721"/>
        <w:gridCol w:w="567"/>
        <w:gridCol w:w="522"/>
        <w:gridCol w:w="972"/>
        <w:gridCol w:w="1567"/>
        <w:gridCol w:w="1605"/>
        <w:gridCol w:w="1717"/>
      </w:tblGrid>
      <w:tr w:rsidR="000B0651" w:rsidRPr="0050510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2021 год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lef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2022 год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2023 год</w:t>
            </w:r>
          </w:p>
        </w:tc>
      </w:tr>
      <w:tr w:rsidR="000B0651" w:rsidRPr="0050510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Направление расходов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0651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 </w:t>
            </w:r>
            <w:hyperlink r:id="rId28" w:history="1">
              <w:r w:rsidRPr="009729C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"Устойчивое развитие сельской территории сельского поселения Малининский сельсовет "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3 854 919,05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2 921 230,78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2 887 135,63</w:t>
            </w:r>
          </w:p>
        </w:tc>
      </w:tr>
      <w:tr w:rsidR="000B0651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"Обеспечение и совершенствование деятельности органов управления сельского поселения Малининский сельсовет 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415 489,05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2 199 230,78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2 199 135,63</w:t>
            </w:r>
          </w:p>
        </w:tc>
      </w:tr>
      <w:tr w:rsidR="000B0651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323 289,05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2 111 600,00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2 111 600,00</w:t>
            </w:r>
          </w:p>
        </w:tc>
      </w:tr>
      <w:tr w:rsidR="000B0651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высшего должностного лица сельского поселения Малининский сельсовет (руководителя исполнительно - распорядительного органа сельского поселения Малининский сельсовет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</w:tr>
      <w:tr w:rsidR="000B0651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1 064 900,00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1 064 900,00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1 064 900,00</w:t>
            </w:r>
          </w:p>
        </w:tc>
      </w:tr>
      <w:tr w:rsidR="000B0651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27 600,00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27 600,00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27 600,00</w:t>
            </w:r>
          </w:p>
        </w:tc>
      </w:tr>
      <w:tr w:rsidR="000B0651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 нужд)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434 521,05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213 600,00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213 600,00</w:t>
            </w:r>
          </w:p>
        </w:tc>
      </w:tr>
      <w:tr w:rsidR="000B0651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77 200,00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30 000,00</w:t>
            </w:r>
          </w:p>
        </w:tc>
      </w:tr>
      <w:tr w:rsidR="000B0651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"Реализация расходов, направленных на совершенствование муниципального управления"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54 500,00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49 930,78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49 835,63</w:t>
            </w:r>
          </w:p>
        </w:tc>
      </w:tr>
      <w:tr w:rsidR="000B0651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Мероприятия, направленные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S6790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54 500,00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49 930,78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49 835,63</w:t>
            </w:r>
          </w:p>
        </w:tc>
      </w:tr>
      <w:tr w:rsidR="000B0651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"Иные межбюджетные трансферты на передаваемые полномочия"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</w:tr>
      <w:tr w:rsidR="000B0651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в соответствии с заключенным соглашением по осуществлению контроля за исполнением бюджета сельского поселения (Межбюджет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ные трансферты)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90010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</w:tr>
      <w:tr w:rsidR="000B0651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"Комплексное развитие жилищно-коммунальной инфраструктуры и повышение уровня благоустройства на территории сельского поселения Малининский сельсовет 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786 730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508 700,00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551 200,00</w:t>
            </w:r>
          </w:p>
        </w:tc>
      </w:tr>
      <w:tr w:rsidR="000B0651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FE30D0" w:rsidRDefault="000B0651" w:rsidP="00EE7106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FE30D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«Мероприятия, направленные на организацию благоустройства территории сельского поселения»в области обращения с твердыми коммунальными отхода ми за счет межбюджет ных трансфертов из бюджета Хлевенского муниципального района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FE30D0" w:rsidRDefault="000B0651" w:rsidP="00EE7106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0D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FE30D0" w:rsidRDefault="000B0651" w:rsidP="00EE7106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0D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FE30D0" w:rsidRDefault="000B0651" w:rsidP="00EE7106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0D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FE30D0" w:rsidRDefault="000B0651" w:rsidP="00EE7106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FE30D0" w:rsidRDefault="000B0651" w:rsidP="00EE7106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0B0651" w:rsidRPr="00FE30D0" w:rsidRDefault="000B0651" w:rsidP="00EE7106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51" w:rsidRPr="00FE30D0" w:rsidRDefault="000B0651" w:rsidP="00EE7106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0B0651" w:rsidRPr="00FE30D0" w:rsidRDefault="000B0651" w:rsidP="00EE7106">
            <w:pPr>
              <w:jc w:val="righ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0D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  <w:r w:rsidRPr="00FE30D0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E30D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Default="000B0651" w:rsidP="00EE7106">
            <w:pPr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Default="000B0651" w:rsidP="00EE7106">
            <w:pPr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0B0651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DC7868" w:rsidRDefault="000B0651" w:rsidP="00EE7106">
            <w:pP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</w:t>
            </w:r>
            <w:r w:rsidRPr="00DC786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Мероприятия, направленные на организацию благоустройства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территории сельского поселения в области обращения с твердыми коммунальными отходами в соответствии с заключенными соглашениями за счет межбюджетных трансфе ртов из бюджета Хлевен ского муниципаль ного района( Закупка </w:t>
            </w:r>
            <w:r w:rsidRPr="000D783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товаров, работ и услуг для обеспечения государственных (муниципальных нужд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Default="000B0651" w:rsidP="00EE710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Default="000B0651" w:rsidP="00EE710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Default="000B0651" w:rsidP="00EE710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Default="000B0651" w:rsidP="00EE710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Default="000B0651" w:rsidP="00EE710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0B0651" w:rsidRDefault="000B0651" w:rsidP="00EE710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51" w:rsidRDefault="000B0651" w:rsidP="00EE710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0B0651" w:rsidRDefault="000B0651" w:rsidP="00EE7106">
            <w:pPr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Default="000B0651" w:rsidP="00EE7106">
            <w:pPr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Default="000B0651" w:rsidP="00EE7106">
            <w:pPr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651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"Мероприятия, направленные на организацию благоустройства территории сельского поселения"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305 298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158 700,00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201 200,00</w:t>
            </w:r>
          </w:p>
        </w:tc>
      </w:tr>
      <w:tr w:rsidR="000B0651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уличного освещения территории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288 125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153 700,00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196 200,00</w:t>
            </w:r>
          </w:p>
        </w:tc>
      </w:tr>
      <w:tr w:rsidR="000B0651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территории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17 173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5 000,00</w:t>
            </w:r>
          </w:p>
        </w:tc>
      </w:tr>
      <w:tr w:rsidR="000B0651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"Мероприятия, направленные на организацию благоустройства территории сельского поселения"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0B0651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56 432,00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0651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уличного освещения территории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0B0651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56 432,00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0651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автомобильных дорог общего пользования местного значения и сооружений на них на территории сельского поселения Малининский сельсовет за счет межбюджетных трансфертов из бюджета Хлевенского муниципального района"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</w:tr>
      <w:tr w:rsidR="000B0651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автомобильных дорог общего пользования местного значения и сооружений на них на территории сельского поселения в соответствии с заключенными соглашениями за счет межбюджетных трансфертов из бюджета Хлевенского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</w:tr>
      <w:tr w:rsidR="000B0651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"Развитие социальной сферы в сельском поселении Малининский сельсовет 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37 78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213 300,00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136 800,00</w:t>
            </w:r>
          </w:p>
        </w:tc>
      </w:tr>
      <w:tr w:rsidR="000B0651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и финансовое обеспечение деятельности сельских Центров культуры и досуга"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213 300,00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136 800,00</w:t>
            </w:r>
          </w:p>
        </w:tc>
      </w:tr>
      <w:tr w:rsidR="000B0651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и финансовое обеспечение деятельности сельских Центров культуры и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36 88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213 300,00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136 800,00</w:t>
            </w:r>
          </w:p>
        </w:tc>
      </w:tr>
      <w:tr w:rsidR="000B0651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  <w:p w:rsidR="000B0651" w:rsidRPr="00A92D5E" w:rsidRDefault="000B0651" w:rsidP="00A92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2D5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«Организация и проведение спортивных и культурно-досуговых мероприятий"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900,00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0651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Default="000B0651" w:rsidP="00A92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  <w:p w:rsidR="000B0651" w:rsidRDefault="000B0651" w:rsidP="00A92D5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92D5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«Организация и проведение спортивных и культурно-досуговых мероприятий</w:t>
            </w:r>
          </w:p>
          <w:p w:rsidR="000B0651" w:rsidRPr="009729CF" w:rsidRDefault="000B0651" w:rsidP="00A92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01 3 02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99999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900,00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0651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124 300,00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213 000,00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267 200,00</w:t>
            </w:r>
          </w:p>
        </w:tc>
      </w:tr>
      <w:tr w:rsidR="000B0651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124 300,00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267 200,00</w:t>
            </w:r>
          </w:p>
        </w:tc>
      </w:tr>
      <w:tr w:rsidR="000B0651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 (Иные бюджетные ассигнования)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100 000,00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150 000,00</w:t>
            </w:r>
          </w:p>
        </w:tc>
      </w:tr>
      <w:tr w:rsidR="000B0651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80400,00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81 000,00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85 200,00</w:t>
            </w:r>
          </w:p>
        </w:tc>
      </w:tr>
      <w:tr w:rsidR="000B0651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 нужд)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9 200,00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9 300,00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9 300,00</w:t>
            </w:r>
          </w:p>
        </w:tc>
      </w:tr>
      <w:tr w:rsidR="000B0651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 (Межбюджетные трансферты)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</w:tr>
      <w:tr w:rsidR="000B0651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Доплаты к пенсия муниципальных служащих в рамках непрограммных расходов бюджета сельского поселения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12 000,00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0651" w:rsidRPr="00505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4 120 731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3 134 230,78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651" w:rsidRPr="009729CF" w:rsidRDefault="000B0651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3 154 335,63</w:t>
            </w:r>
          </w:p>
        </w:tc>
      </w:tr>
    </w:tbl>
    <w:p w:rsidR="000B0651" w:rsidRPr="009729CF" w:rsidRDefault="000B0651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Pr="009729CF" w:rsidRDefault="000B0651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651" w:rsidRPr="009729CF" w:rsidRDefault="000B0651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0651" w:rsidRPr="009729CF" w:rsidRDefault="000B0651">
      <w:pPr>
        <w:rPr>
          <w:rFonts w:ascii="Times New Roman" w:hAnsi="Times New Roman" w:cs="Times New Roman"/>
          <w:sz w:val="28"/>
          <w:szCs w:val="28"/>
        </w:rPr>
      </w:pPr>
    </w:p>
    <w:sectPr w:rsidR="000B0651" w:rsidRPr="009729CF" w:rsidSect="009729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A01"/>
    <w:rsid w:val="00022CFB"/>
    <w:rsid w:val="0003109B"/>
    <w:rsid w:val="000934DD"/>
    <w:rsid w:val="000B0651"/>
    <w:rsid w:val="000C0376"/>
    <w:rsid w:val="000D7830"/>
    <w:rsid w:val="000E677F"/>
    <w:rsid w:val="000F5E67"/>
    <w:rsid w:val="001021D6"/>
    <w:rsid w:val="001206B5"/>
    <w:rsid w:val="00127055"/>
    <w:rsid w:val="0015133C"/>
    <w:rsid w:val="001679A0"/>
    <w:rsid w:val="00167D71"/>
    <w:rsid w:val="001B12B0"/>
    <w:rsid w:val="001F3D26"/>
    <w:rsid w:val="001F7BB9"/>
    <w:rsid w:val="00245C12"/>
    <w:rsid w:val="002641E3"/>
    <w:rsid w:val="00266459"/>
    <w:rsid w:val="002670B2"/>
    <w:rsid w:val="002D4421"/>
    <w:rsid w:val="003012A4"/>
    <w:rsid w:val="00320A91"/>
    <w:rsid w:val="003E0DA8"/>
    <w:rsid w:val="00407A6A"/>
    <w:rsid w:val="004655AD"/>
    <w:rsid w:val="004C2C38"/>
    <w:rsid w:val="004F61C4"/>
    <w:rsid w:val="00505103"/>
    <w:rsid w:val="0059147E"/>
    <w:rsid w:val="005A21BC"/>
    <w:rsid w:val="005C37F7"/>
    <w:rsid w:val="005C4149"/>
    <w:rsid w:val="005D46EA"/>
    <w:rsid w:val="005F14E1"/>
    <w:rsid w:val="00612045"/>
    <w:rsid w:val="00625E94"/>
    <w:rsid w:val="00627EF4"/>
    <w:rsid w:val="0063412F"/>
    <w:rsid w:val="00636FD5"/>
    <w:rsid w:val="006459A7"/>
    <w:rsid w:val="0064688B"/>
    <w:rsid w:val="00675647"/>
    <w:rsid w:val="00677DE5"/>
    <w:rsid w:val="006C48D7"/>
    <w:rsid w:val="006E7B0B"/>
    <w:rsid w:val="00794B1A"/>
    <w:rsid w:val="007C60A8"/>
    <w:rsid w:val="007D1D1D"/>
    <w:rsid w:val="00822157"/>
    <w:rsid w:val="008A3565"/>
    <w:rsid w:val="008B3861"/>
    <w:rsid w:val="008E4A01"/>
    <w:rsid w:val="00955A2B"/>
    <w:rsid w:val="009729CF"/>
    <w:rsid w:val="009A00F5"/>
    <w:rsid w:val="009E378A"/>
    <w:rsid w:val="00A30CCE"/>
    <w:rsid w:val="00A6469F"/>
    <w:rsid w:val="00A752C0"/>
    <w:rsid w:val="00A92D5E"/>
    <w:rsid w:val="00AE5D1D"/>
    <w:rsid w:val="00B12AB0"/>
    <w:rsid w:val="00B37B75"/>
    <w:rsid w:val="00B403D6"/>
    <w:rsid w:val="00B436CD"/>
    <w:rsid w:val="00BA5BA2"/>
    <w:rsid w:val="00C607D1"/>
    <w:rsid w:val="00C91EE7"/>
    <w:rsid w:val="00CD3999"/>
    <w:rsid w:val="00CD5130"/>
    <w:rsid w:val="00D00BA6"/>
    <w:rsid w:val="00D0711D"/>
    <w:rsid w:val="00D26820"/>
    <w:rsid w:val="00D26F83"/>
    <w:rsid w:val="00D32231"/>
    <w:rsid w:val="00D4044A"/>
    <w:rsid w:val="00D54AC0"/>
    <w:rsid w:val="00DB1125"/>
    <w:rsid w:val="00DC7868"/>
    <w:rsid w:val="00DD008F"/>
    <w:rsid w:val="00DD2442"/>
    <w:rsid w:val="00DF1402"/>
    <w:rsid w:val="00DF4836"/>
    <w:rsid w:val="00E916DD"/>
    <w:rsid w:val="00E9487D"/>
    <w:rsid w:val="00EA064A"/>
    <w:rsid w:val="00ED6B54"/>
    <w:rsid w:val="00EE7106"/>
    <w:rsid w:val="00F543B3"/>
    <w:rsid w:val="00F80133"/>
    <w:rsid w:val="00FB7E60"/>
    <w:rsid w:val="00FD6064"/>
    <w:rsid w:val="00FE30D0"/>
    <w:rsid w:val="00FE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DE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B7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FB7E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FB7E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7E6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7E6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B7E6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FB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FB7E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B7E60"/>
    <w:rPr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FB7E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72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29CF"/>
    <w:rPr>
      <w:rFonts w:ascii="Segoe UI" w:hAnsi="Segoe UI" w:cs="Segoe UI"/>
      <w:sz w:val="18"/>
      <w:szCs w:val="18"/>
    </w:rPr>
  </w:style>
  <w:style w:type="paragraph" w:customStyle="1" w:styleId="1">
    <w:name w:val="Знак Знак1 Знак"/>
    <w:basedOn w:val="Normal"/>
    <w:uiPriority w:val="99"/>
    <w:rsid w:val="0064688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9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26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48.registrnpa.ru/" TargetMode="Externa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5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24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http://ru48.registrnpa.ru/" TargetMode="External"/><Relationship Id="rId23" Type="http://schemas.openxmlformats.org/officeDocument/2006/relationships/hyperlink" Target="http://ru48.registrnpa.ru/" TargetMode="External"/><Relationship Id="rId28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hyperlink" Target="http://ru48.registrnpa.ru/" TargetMode="External"/><Relationship Id="rId27" Type="http://schemas.openxmlformats.org/officeDocument/2006/relationships/hyperlink" Target="http://ru48.registrnpa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316</TotalTime>
  <Pages>39</Pages>
  <Words>6524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15</cp:revision>
  <cp:lastPrinted>2021-05-20T06:00:00Z</cp:lastPrinted>
  <dcterms:created xsi:type="dcterms:W3CDTF">2021-02-01T07:07:00Z</dcterms:created>
  <dcterms:modified xsi:type="dcterms:W3CDTF">2021-05-20T06:02:00Z</dcterms:modified>
</cp:coreProperties>
</file>