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AF" w:rsidRDefault="00DA46AF" w:rsidP="00456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47.25pt;height:58.5pt;visibility:visible">
            <v:imagedata r:id="rId4" o:title="" chromakey="#f1f1f1" gain="136533f" blacklevel="-7864f"/>
          </v:shape>
        </w:pict>
      </w:r>
    </w:p>
    <w:p w:rsidR="00DA46AF" w:rsidRDefault="00DA46AF" w:rsidP="00456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ПОСТАНОВЛЕНИЕ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Default="00DA46AF" w:rsidP="008468A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АДМИНИСТРАЦИИ СЕЛЬСКОГО ПОСЕЛЕНИЯ  МАЛИНИНСКИЙ СЕЛЬСОВЕТ  ХЛЕВЕНСКОГО МУНИЦИПАЛЬНОГО РАЙОНА ЛИПЕЦКОЙ ОБЛАСТИ РОССИЙСКОЙ ФЕДЕРАЦИИ  </w:t>
      </w:r>
    </w:p>
    <w:p w:rsidR="00DA46AF" w:rsidRDefault="00DA46AF" w:rsidP="008468A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8468A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8468A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Pr="004569C8" w:rsidRDefault="00DA46AF" w:rsidP="008468A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03 июня 2019 года       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с.Малинино 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    </w:t>
      </w: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№ 70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569C8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Малининский сельсовет от 28 октября 2013 года № 120 "Об утверждении муниципальной Программы "Устойчивое развитие сельской территории сельского поселения Малининский сельсовет"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статьями 142, 142.4 </w:t>
      </w:r>
      <w:hyperlink r:id="rId5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, пунктами 5, 6 части 1, частью 3 статьи 14, частью 4 статьи 15 Федерального закона </w:t>
      </w:r>
      <w:hyperlink r:id="rId6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06.10.2003 г. № 131-ФЗ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7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сельского поселения Малининский сельсовет Хлевенского муниципального района Липецкой области Российской Федерации, администрация сельского поселения Малининский сельсовет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1. Внести в постановление администрации сельского поселения Малининский сельсовет </w:t>
      </w:r>
      <w:hyperlink r:id="rId8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28 октября 2013 года № 120 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"Об утверждении муниципальной Программы "Устойчивое развитие сельской территории сельского поселения Малининский сельсовет" (с изменениями </w:t>
      </w:r>
      <w:hyperlink r:id="rId9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23.11.2016 № 150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05.02.2018 № 28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27.11.2018 № 130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12.03.2019 № 36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) следующие изменения: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1.1. Позицию паспорта "Подпрограммы" Программы изложить в новой редакции: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73"/>
        <w:gridCol w:w="7771"/>
      </w:tblGrid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"Обеспечение и совершенствование деятельности органов управления сельского поселения Малининский сельсовет".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"Комплексное благоустройство на территории сельского поселения Малининский сельсовет".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"Развитие социальной сферы в сельском поселении Малининский сельсовет"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"Обеспечение безопасности человека и природной среды на территории сельского поселения Малининский сельсовет"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"Развитие территориального общественного самоуправления в сельском поселении Малининский сельсовет и поддержка местных инициатив граждан".</w:t>
            </w:r>
          </w:p>
        </w:tc>
      </w:tr>
    </w:tbl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1.2. Позицию паспорта "Объёмы и источники финансирования Программы" Программы изложить в новой редакции: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859"/>
        <w:gridCol w:w="6685"/>
      </w:tblGrid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Общий объем финансирования, связанный с реализацией мероприятий, финансируемых за счёт средств бюджета сельского поселения, предположительно составит 32267,4 тыс. руб., из них: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2014 год - 3138,5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2015 год - 3188,5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2016 год -3046,9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2017 год - 3129,0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2018 год -3581,3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2019 год - 3112,6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2020 год - 2546,6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2021 год - 2580,6 тыс.руб.,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2022 год - 2647,8 тыс. руб.,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2023 год - 2647,8 тыс.руб.,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2024 год - 2647,8 тыс.руб.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</w:tbl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1.3. В Приложении к Постановлению администрации сельского поселения Малининский сельсовет Хлевенского муниципального района "Об утверждении муниципальной программы "Устойчивое развитие сельской территории сельского поселения Малининский сельсовет" Раздел 3) Перечень подпрограмм, а также сведения о взаимосвязи результатов их выполнения с целевыми индикаторами муниципальной программы  пунктом 5 следующего содержания: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"5. Подпрограмма 5 "Развитие территориального общественного самоуправления в сельском поселении Малиниский сельсовет и поддержка местных инициатив граждан" (Приложение 8)."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1.4. Раздел 5 "Краткое описание ресурсного обеспечения за счет бюджетных ассигнований по годам реализации муниципальной программы" Программы изложить в новой редакции: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"5. Краткое описание ресурсного обеспечения за счёт бюджетных ассигнований по годам реализации муниципальной программы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 бюджета и внебюджетных источников.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Общий объем финансирования Программы прогнозно составит 32 267,4 тыс. руб., в том числе по годам: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2014 год - 3138,5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2015 год - 3188,5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2016 год -3046,9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2017 год - 3129,0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2018 год -3581,3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2019 год - 3112,6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2020 год - 2546,6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2021 год - 2580,6 тыс.руб.,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2022 год - 2647,8 тыс. руб.,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2023 год - 2647,8 тыс.руб.,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2024 год - 2647,8 тыс.руб.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Программе".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1.5. Приложение 1 к муниципальной программе "Устойчивое развитие сельской территории сельского поселения Малининский сельсовет" изложить в новой редакции: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DA46AF" w:rsidSect="008468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46AF" w:rsidRPr="004569C8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"Приложение 1 к муниципальной программе "Устойчивое развитие сельской территории сельского поселения Малининский сельсовет"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Малининский сельсовет"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Таблица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"/>
        <w:gridCol w:w="410"/>
        <w:gridCol w:w="3216"/>
        <w:gridCol w:w="1953"/>
        <w:gridCol w:w="709"/>
        <w:gridCol w:w="761"/>
        <w:gridCol w:w="696"/>
        <w:gridCol w:w="696"/>
        <w:gridCol w:w="696"/>
        <w:gridCol w:w="696"/>
        <w:gridCol w:w="696"/>
        <w:gridCol w:w="696"/>
        <w:gridCol w:w="684"/>
        <w:gridCol w:w="684"/>
        <w:gridCol w:w="684"/>
        <w:gridCol w:w="684"/>
        <w:gridCol w:w="388"/>
        <w:gridCol w:w="296"/>
      </w:tblGrid>
      <w:tr w:rsidR="00DA46AF" w:rsidRPr="004B7770"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Ответст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венный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испол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Еди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ница изме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DA46AF" w:rsidRPr="004B7770"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Цель 1 муниципальной программы Сбалансированное, комплексное развитие сельского поселения Малининский сельсовет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1 муниципальной программы. Повышение эффективности деятельности органов местного самоуправления сельского поселения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1 муниципальной программы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1 "Обеспечение и совершенствование деятельности органов управления сельского поселения Малининский сельсовет"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1 подпрограммы 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682,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639,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799,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865,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071,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061,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057,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199,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2 муниципальной программы Обеспечение жителей качественной инфраструктурой и услугами благоустройства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2 муниципальной программы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дорог с твердым покрытием в общей протяженности дорого местного значения в пределах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2 задачи 2 муниципальной программы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Обеспеченность населения централизованным водоснабжением,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3 задачи 2 муниципальной программы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Объем внебюджетных источников, привлеченных на благоустройство, из расчета на 1 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руб/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Протяженность построенных, капитально отремонтированных и прошедших текущий ремонт дорог.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Протяженность построенных (отремонтированных) водопроводных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1 подпрограммы 2. "Содержание, капитальный и текущий ремонт автомобильных дорог"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 задачи 1 подпрограммы 2. "Обеспечение населения качественной питьевой водой"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2 подпрограммы 2. Обеспечение проведения мероприятии по благоустройству территории поселения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2 подпрограммы 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2 задачи 2 подпрограммы 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2 подпрограммы 2.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283,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236,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286,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270,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210,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 и реконструкция систем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 задачи 2 подпрограммы 2.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"Создание благоприятных условий проживания жителей сельского поселения".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191,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6,3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3 муниципальной программы Создание условий для развития человеческого потенциала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3: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2 задачи 3: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3 задачи 3: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Количество экземпляров новых поступлений в библиотечный фонд,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Малининский сельсовет"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Площадь отремонтированных,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1подпрограммы 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851,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590,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524,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735,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846,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400,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434,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подпрограммы 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4 муниципальной программы 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4: 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Малининский сельсовет"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1 подпрограммы 4: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населения, охваченного системой оповещения в случае возникновения ЧС;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2 задачи 1 подпрограммы 4: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Снижение ущерба от чрезвычайных ситуаций и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1 подпрограммы 4: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Задача 2 подпрограммы 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конкурса проектов, направленных на реализацию социально значимых инициатив ТОС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1 задачи 2 подпрограммы 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проектов местных инициатив, предложенных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rPr>
          <w:gridBefore w:val="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Показатель 2 задачи 2 подпрограммы 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тыс.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1.6. Приложение 2 к муниципальной программе "Устойчивое развитие сельской территории сельского поселения Малининский сельсовет" изложи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ть в следующей редакции</w:t>
      </w:r>
      <w:r w:rsidRPr="004569C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: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"Приложение 2 к муниципальной программе "Устойчивое развитие сельской территории сельского поселения Малининский сельсовет"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 "Устойчивое развитие сельской территории сельского поселения Малининский сельсовет"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5"/>
        <w:gridCol w:w="2974"/>
        <w:gridCol w:w="1322"/>
        <w:gridCol w:w="618"/>
        <w:gridCol w:w="456"/>
        <w:gridCol w:w="684"/>
        <w:gridCol w:w="618"/>
        <w:gridCol w:w="701"/>
        <w:gridCol w:w="701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Ответст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венный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испол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нитель, соиспол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Код бюд</w:t>
            </w:r>
            <w:r w:rsidRPr="004569C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жет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ной клас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ГР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DA46AF" w:rsidRPr="004B777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"Устойчивое развитие сельской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046,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581,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546,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580,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"Обеспечение и совершенство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753,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639,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719,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869,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071,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061,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057,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1. Обеспечение деятельности органов местного самоуправления аппарата сельского поселения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943,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517,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568,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070,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173,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221,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750,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771,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703,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703,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703,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825,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825,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825,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2 подпрограммы 1 Основное мероприятие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"Приобретение информационных услуг с использованием информационно-правовых систем"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486,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294,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3 подпрограммы 1 Основное мероприятие "Услуги по сопровождению сетевого программного обеспечения по электронному ведению похозяйственного учета"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4 подпрограммы 1 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5 подпрограммы 1 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383,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Реализация направления расходов, связанных с муниципальной собственностью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699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Реализацию мероприятий, направленных на подготовку документации по планировке территории сельского поселения Малининский сельсовет на условиях софи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0110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685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199,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0120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139,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456,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546,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323,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0120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236,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286,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274,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178,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Задачи 2 подпрограммы 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"Создание благоприятных условий проживания жителей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0120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787,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191,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0130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590,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524,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742,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846,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400,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434,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0130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575,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628,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735,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846,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400,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434,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0130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299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999 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"Обеспечение безопасности человека и природной среды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0129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0129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 "Развитие территориального общественного самоуправления в сельском поселении Малининский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5,61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подпрограммы 5: обустройство детской площадки в с.Малинино в целях реализации проекта, отобранного на конкурсной основе, предложенного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страция сельского поселе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5,61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</w:tr>
    </w:tbl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      </w:t>
      </w: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Pr="004569C8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1.7. Приложение 3 к муниципальной программе "Устойчивое развитие сельской территории сельского поселения Малининский сельсовет" изложи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ть в следующей редакции</w:t>
      </w: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: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"Приложение 3 к муниципальной программе "Устойчивое развитие сельской территории сельского поселения Малининский сельсовет"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 "Устойчивое развитие сельской территории сельского поселения Малининский сельсовет"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85"/>
        <w:gridCol w:w="2870"/>
        <w:gridCol w:w="1666"/>
        <w:gridCol w:w="814"/>
        <w:gridCol w:w="891"/>
        <w:gridCol w:w="825"/>
        <w:gridCol w:w="818"/>
        <w:gridCol w:w="885"/>
        <w:gridCol w:w="818"/>
        <w:gridCol w:w="751"/>
        <w:gridCol w:w="818"/>
        <w:gridCol w:w="751"/>
        <w:gridCol w:w="751"/>
        <w:gridCol w:w="751"/>
        <w:gridCol w:w="751"/>
      </w:tblGrid>
      <w:tr w:rsidR="00DA46AF" w:rsidRPr="004B777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Рас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ходы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2016 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2018 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2019 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2020 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A46AF" w:rsidRPr="004B777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 "Устой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чивое развитие сельской территории сельского поселения Малининский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647,7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федера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льный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410,8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237,0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жетных источни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094,7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федера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493,7 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098,3 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166,7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928,0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средства внебю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джетн.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источ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188,9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федера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324,6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363,5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453,4 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104,9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 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жетн. источ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3"Развитие социаль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320,7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федера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3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948,7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751,6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471,7 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381,2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432,6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705,0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139,2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181,5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жетн. источ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федера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средства внебюд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жетн. источ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 5 "Развитие территориального общественного самоуправления в сельском поселении Малининский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5,61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5,61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A46AF" w:rsidRPr="004B7770"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федера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A46AF" w:rsidRPr="004B7770"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A46AF" w:rsidRPr="004B7770"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A46AF" w:rsidRPr="004B7770"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5,61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5,61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A46AF" w:rsidRPr="004B7770"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средства внебюджетн.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DA46AF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DA46AF" w:rsidSect="008468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1.8. Дополнить постановление администрации сельского поселения Малининский сельсовет </w:t>
      </w:r>
      <w:hyperlink r:id="rId13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28 октября 2013 года №120 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"Об утверждении муниципальной Программы "Устойчивое развитие сельской территории сельского поселения Малининский сельсовет" приложением 8 следующего содержания:</w:t>
      </w:r>
    </w:p>
    <w:p w:rsidR="00DA46AF" w:rsidRDefault="00DA46AF" w:rsidP="008468A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A46AF" w:rsidRPr="004569C8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Приложение 8 к муниципальной программе "Устойчивое развитие сельской территории сельского поселения Малининский сельсовет"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Подпрограмма 5. Паспорт подпрограммы 5  "Развитие территориального общественного самоуправления в сельском поселении Малининский сельсовет и поддержка местных инициатив граждан"  (далее - Подпрограмма)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676"/>
        <w:gridCol w:w="5686"/>
      </w:tblGrid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Малининский сельсовет Хлевенского муниципального района 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Развитие территориального общественного самоуправления в сельском поселении Малининский сельсовет, поддержка собственных инициатив жителей по вопросам местного значения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созданных ТОС;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социально значимых мероприятий и акций, проведенных при участии ТОС;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 составят всего 30,61798 тыс. руб., из них: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2014 год - 0,0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2015 год - 0,0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2016 год - 0,0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2017 год - 0,0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2018 год - 0,0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2019 год -5,61798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2020 год - 5,0 тыс. руб.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2021 год - 5,0 тыс.руб.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2022 год - 5,0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2023 год - 5,0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2024 год - 5,0 тыс. руб.;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A46AF" w:rsidRPr="004B777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созданных ТОС не менее 2;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DA46AF" w:rsidRPr="004569C8" w:rsidRDefault="00DA46AF" w:rsidP="0045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69C8">
              <w:rPr>
                <w:rFonts w:ascii="Arial" w:hAnsi="Arial" w:cs="Arial"/>
                <w:sz w:val="24"/>
                <w:szCs w:val="24"/>
                <w:lang w:eastAsia="ru-RU"/>
              </w:rPr>
              <w:t>- обустройство мест досуга и отдыха населения.</w:t>
            </w:r>
          </w:p>
        </w:tc>
      </w:tr>
    </w:tbl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1. Краткая характеристика сферы реализации подпрограммы, описание основных проблем и рисков ее развития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Необходимость разработки Подпрограммы в сельском поселении Малининский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14" w:history="1">
        <w:r w:rsidRPr="004569C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6 октября 2003 года № 131-ФЗ</w:t>
        </w:r>
      </w:hyperlink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Однако в настоящее время на территории сельского поселения Малининский сельсовет территориальное общественное самоуправление не развито. Основными факторами сдерживания ТОС является: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недостаточное правовое обеспечение функционирования ТОС;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низкая степень взаимодействия органов ТОС с населением, организациями, предпринимателями;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К основным рискам реализации муниципальной подпрограммы относятся: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пассивное отношение населения к созданию территориального общественного самоуправления;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неэффективное расходование бюджетных средств, несоблюдение сроков реализации подпрограммы;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2. Основные задачи и показатели задач подпрограммы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Подпрограмма 5 "Развитие территориального общественного самоуправления в сельском поселении Малининский сельсовет и поддержка местных инициатив граждан"  является частью муниципальной программы "Устойчивое развитие сельской территории сельского поселения Малининский сельсовет Хлевенского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В рамках подпрограммы решаются следующие задачи: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задача 1: развитие территориального общественного самоуправления в сельском поселении Малининский сельсовет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Показателем 1 задачи 1 является: - Количество созданных ТОС на территории поселения, ед.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- задача 2: проведение конкурса проектов, направленных на реализацию социально значимых инициатив ТОС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3. Сроки и этапы реализации подпрограмм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Сроки реализации подпрограммы охватывает период 2014-2024 годов без выделения этапов.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На решение задачи 1 Подпрограммы запланированные следующие основные мероприятия: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Основное мероприятие 1: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Оказание методической, информационной помощи инициативным группам граждан по организации ТОС.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На решение задачи 2 Подпрограммы запланированные следующие основные мероприятия: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Основное мероприятие 1: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569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5. Обоснование объема финансовых ресурсов, необходимых для реализации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Общий объем финансирования мероприятий Подпрограммы предположительно составит всего 30,61798 тыс. руб., в том числе по годам: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2014 год - 0,0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2015 год - 0,0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2016 год - 0,0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2017 год - 0,0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2018 год - 0,0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2019 год -5,61798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2020 год - 5,0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2021год - 5,0 тыс.руб.;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2022 год - 5,0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2023 год - 5,0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2024 год - 5,0 тыс. руб.;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год."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2. Настоящее постановление вступает в силу со дня обнародования.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Pr="004569C8" w:rsidRDefault="00DA46AF" w:rsidP="004569C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46AF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DA46AF" w:rsidRPr="004569C8" w:rsidRDefault="00DA46AF" w:rsidP="00456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 Малининский сельсовет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4569C8">
        <w:rPr>
          <w:rFonts w:ascii="Arial" w:hAnsi="Arial" w:cs="Arial"/>
          <w:color w:val="000000"/>
          <w:sz w:val="24"/>
          <w:szCs w:val="24"/>
          <w:lang w:eastAsia="ru-RU"/>
        </w:rPr>
        <w:t>С.Я.Волхов</w:t>
      </w:r>
    </w:p>
    <w:sectPr w:rsidR="00DA46AF" w:rsidRPr="004569C8" w:rsidSect="008468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349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569C8"/>
    <w:rsid w:val="00460E11"/>
    <w:rsid w:val="00474A3E"/>
    <w:rsid w:val="004904C6"/>
    <w:rsid w:val="004A1FCA"/>
    <w:rsid w:val="004B7770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52D9F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468AE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0148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70349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46AF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4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5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56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69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4569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4569C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4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69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569C8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569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E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27</Pages>
  <Words>5053</Words>
  <Characters>28804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3</cp:revision>
  <cp:lastPrinted>2019-06-11T10:38:00Z</cp:lastPrinted>
  <dcterms:created xsi:type="dcterms:W3CDTF">2019-06-11T06:29:00Z</dcterms:created>
  <dcterms:modified xsi:type="dcterms:W3CDTF">2019-06-11T10:40:00Z</dcterms:modified>
</cp:coreProperties>
</file>