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</w:rPr>
      </w:pPr>
      <w:r w:rsidRPr="00DB5268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1.75pt;height:62.25pt;visibility:visible">
            <v:imagedata r:id="rId4" o:title="" chromakey="#f1f1f1" gain="136533f" blacklevel="-7864f"/>
          </v:shape>
        </w:pict>
      </w:r>
    </w:p>
    <w:p w:rsidR="00D00C00" w:rsidRPr="00771B4C" w:rsidRDefault="00D00C00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1B4C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</w:p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71B4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B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   </w:t>
      </w:r>
    </w:p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МАЛИНИНСКИЙ</w:t>
      </w:r>
      <w:r w:rsidRPr="00771B4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B4C">
        <w:rPr>
          <w:rFonts w:ascii="Times New Roman" w:hAnsi="Times New Roman" w:cs="Times New Roman"/>
          <w:b/>
          <w:bCs/>
          <w:sz w:val="28"/>
          <w:szCs w:val="28"/>
        </w:rPr>
        <w:t xml:space="preserve">ХЛЕВЕНСКОГО  МУНИЦИПАЛЬНОГО РАЙОНА </w:t>
      </w:r>
    </w:p>
    <w:p w:rsidR="00D00C00" w:rsidRPr="00771B4C" w:rsidRDefault="00D00C00" w:rsidP="00771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00" w:rsidRPr="00A97F22" w:rsidRDefault="00D00C00" w:rsidP="00771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97F22">
        <w:rPr>
          <w:rFonts w:ascii="Times New Roman" w:hAnsi="Times New Roman" w:cs="Times New Roman"/>
          <w:sz w:val="28"/>
          <w:szCs w:val="28"/>
        </w:rPr>
        <w:t xml:space="preserve"> апреля 2018 </w:t>
      </w:r>
      <w:r>
        <w:rPr>
          <w:rFonts w:ascii="Times New Roman" w:hAnsi="Times New Roman" w:cs="Times New Roman"/>
          <w:sz w:val="28"/>
          <w:szCs w:val="28"/>
        </w:rPr>
        <w:t>года                    с.Мали</w:t>
      </w:r>
      <w:r w:rsidRPr="00A97F22">
        <w:rPr>
          <w:rFonts w:ascii="Times New Roman" w:hAnsi="Times New Roman" w:cs="Times New Roman"/>
          <w:sz w:val="28"/>
          <w:szCs w:val="28"/>
        </w:rPr>
        <w:t xml:space="preserve">нино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55</w:t>
      </w:r>
    </w:p>
    <w:p w:rsidR="00D00C00" w:rsidRPr="008E1145" w:rsidRDefault="00D00C00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1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8E1145" w:rsidRDefault="00D00C00" w:rsidP="003A16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114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участия муниципального служащего 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Малининский</w:t>
      </w:r>
      <w:r w:rsidRPr="008E114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пункта 3 части 1 статьи 14 Федерального закона </w:t>
      </w:r>
      <w:hyperlink r:id="rId5" w:history="1">
        <w:r w:rsidRPr="00F55669">
          <w:rPr>
            <w:rFonts w:ascii="Times New Roman" w:hAnsi="Times New Roman" w:cs="Times New Roman"/>
            <w:sz w:val="28"/>
            <w:szCs w:val="28"/>
            <w:lang w:eastAsia="ru-RU"/>
          </w:rPr>
          <w:t>от 02.03.2007 г. № 25-ФЗ</w:t>
        </w:r>
      </w:hyperlink>
      <w:r w:rsidRPr="00F556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"О муниципальной службе в Российской Федерации",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Порядок участия муниципального служащего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D00C00" w:rsidRPr="00771B4C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С.Я.Волхов</w:t>
      </w:r>
    </w:p>
    <w:p w:rsidR="00D00C00" w:rsidRPr="008E1145" w:rsidRDefault="00D00C00" w:rsidP="004342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D00C00" w:rsidRPr="008E1145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сельского поселения </w:t>
      </w:r>
    </w:p>
    <w:p w:rsidR="00D00C00" w:rsidRPr="008E1145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Малининский</w:t>
      </w:r>
      <w:r w:rsidRPr="008E1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00C00" w:rsidRPr="008E1145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 утверждении Порядка участия муниципального служащего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Малининский</w:t>
      </w: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сельсовет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Хлевенского муниципального района Липецкой области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безвозмездной основе в управлении некоммерческой организацией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(общественной организацией (кроме политической партии), жилищным,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жилищно-строительным, гаражным кооперативом, садоводческим,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огородническим, дачным потребительским кооперативом,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товариществом собственников недвижимости) в качестве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единоличного исполнительного органа или вхождения в состав их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коллегиальных органов управления с разрешения </w:t>
      </w:r>
    </w:p>
    <w:p w:rsidR="00D00C00" w:rsidRPr="008E1145" w:rsidRDefault="00D00C00" w:rsidP="008E11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E114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представителя нанимателя (работодателя)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D00C00" w:rsidRPr="00771B4C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Default="00D00C00" w:rsidP="003A16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D00C00" w:rsidRPr="00771B4C" w:rsidRDefault="00D00C00" w:rsidP="003A16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муниципального служащего 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r w:rsidRPr="00771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участия муниципального служащего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регулирует отношения, связанные с участием муниципальных служащих администрации сельсовета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Муниципальный служащий обращается с заявлением согласно Приложению № 1 о разрешении на участие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или вхождения в состав их коллегиальных органов управления к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разрешение).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Указанное заявление регистрируется специалистом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рассматривается главой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7 дней со дня такой регистрации.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 результатам рассмотрения издается распоряжение администрации сельского поселения о разрешении или об отказе в разрешении (далее - распоряжение).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направляется почтовым отправлением.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разглашать сведения, которые стали ему известны при осуществлении возложенных на него полномочий;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Липецкой области.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Муниципальные служащие ежегодно не позднее 30 апреля представляют уполномоченному лицу отчет о своей деятельности в органах управления некоммерческой организации за предыдущий год по форме согласно приложению к настоящему Порядку.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Порядку участия муниципального служащего администрации </w:t>
      </w:r>
    </w:p>
    <w:p w:rsidR="00D00C00" w:rsidRPr="00771B4C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администрации 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(фамилия, имя, отчество заявителя)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(адрес регистрации)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 разрешении на участие на безвозмездной основе в управлении в качестве единоличного исполнительного органа или вхождения в состав их коллегиальных органов управления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 </w:t>
      </w:r>
      <w:hyperlink r:id="rId6" w:history="1">
        <w:r w:rsidRPr="008E1145">
          <w:rPr>
            <w:rFonts w:ascii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8E11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 прошу Вашего разрешения на участие на безвозмездной основе в управлении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организации, ее юридический адрес)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данной организацией будет осуществляться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(указать форму управления организацией, установленный срок деятельности и др.)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Безвозмездное участие в деятельности по управлению данной организацией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(обоснование необходимости управления данной организацией)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осуществлении указанной выше деятельности обязуюсь исполнять требования статей 13, 14, 14.1 Федерального закона </w:t>
      </w:r>
      <w:hyperlink r:id="rId7" w:history="1">
        <w:r w:rsidRPr="008E1145">
          <w:rPr>
            <w:rFonts w:ascii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8E1145">
        <w:rPr>
          <w:rFonts w:ascii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 и статей 9 - 11 Федерального закона </w:t>
      </w:r>
      <w:hyperlink r:id="rId8" w:history="1">
        <w:r w:rsidRPr="008E1145">
          <w:rPr>
            <w:rFonts w:ascii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8E1145">
        <w:rPr>
          <w:rFonts w:ascii="Times New Roman" w:hAnsi="Times New Roman" w:cs="Times New Roman"/>
          <w:sz w:val="28"/>
          <w:szCs w:val="28"/>
          <w:lang w:eastAsia="ru-RU"/>
        </w:rPr>
        <w:t> "О противодействии коррупции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"__" ___________ 201_ г.         ___________         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                                       (подпись)                     (фамилия и инициалы)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0C00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D00C00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Порядку участия муниципального служащего администрации </w:t>
      </w:r>
    </w:p>
    <w:p w:rsidR="00D00C00" w:rsidRPr="00771B4C" w:rsidRDefault="00D00C00" w:rsidP="008E11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 муниципального служащего об участии в управлении некоммерческой организацией (общественной организацией (кроме политической партии), жилищным, жилищно-строительным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сведения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568"/>
        <w:gridCol w:w="3432"/>
      </w:tblGrid>
      <w:tr w:rsidR="00D00C00" w:rsidRPr="00DB5268">
        <w:tc>
          <w:tcPr>
            <w:tcW w:w="547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C00" w:rsidRPr="00DB5268">
        <w:tc>
          <w:tcPr>
            <w:tcW w:w="547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C00" w:rsidRPr="00DB5268">
        <w:tc>
          <w:tcPr>
            <w:tcW w:w="547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C00" w:rsidRPr="00DB5268">
        <w:trPr>
          <w:trHeight w:val="60"/>
        </w:trPr>
        <w:tc>
          <w:tcPr>
            <w:tcW w:w="547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за период с _____________ по _____________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C00" w:rsidRPr="00DB5268">
        <w:trPr>
          <w:trHeight w:val="585"/>
        </w:trPr>
        <w:tc>
          <w:tcPr>
            <w:tcW w:w="547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 администрации сельсовета в органе управления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C00" w:rsidRPr="00DB5268">
        <w:tc>
          <w:tcPr>
            <w:tcW w:w="547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Деятельность муниципального служащего в органе управления некоммерческой организации за отчетный период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3"/>
        <w:gridCol w:w="2962"/>
        <w:gridCol w:w="2153"/>
        <w:gridCol w:w="1672"/>
      </w:tblGrid>
      <w:tr w:rsidR="00D00C00" w:rsidRPr="00DB5268"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повестки дня заседания органа управления некоммерческой организации &lt;*&gt;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Позиция муниципального служащего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голосования</w:t>
            </w:r>
          </w:p>
        </w:tc>
      </w:tr>
      <w:tr w:rsidR="00D00C00" w:rsidRPr="00DB5268"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00C00" w:rsidRPr="00771B4C" w:rsidRDefault="00D00C00" w:rsidP="003A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Приложение: копии протоколов заседаний на ____ листах.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C00" w:rsidRPr="00771B4C" w:rsidRDefault="00D00C00" w:rsidP="003A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служащий _________________ _____________________________</w:t>
      </w:r>
    </w:p>
    <w:p w:rsidR="00D00C00" w:rsidRPr="00771B4C" w:rsidRDefault="00D00C00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(подпись)                             (Ф.И.О.)</w:t>
      </w:r>
    </w:p>
    <w:p w:rsidR="00D00C00" w:rsidRPr="00771B4C" w:rsidRDefault="00D00C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C00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7A"/>
    <w:rsid w:val="00005DF7"/>
    <w:rsid w:val="00007129"/>
    <w:rsid w:val="00014173"/>
    <w:rsid w:val="00025A98"/>
    <w:rsid w:val="000276A8"/>
    <w:rsid w:val="00035B1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305D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2A2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26162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1B4C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77754"/>
    <w:rsid w:val="008803EC"/>
    <w:rsid w:val="008952A6"/>
    <w:rsid w:val="008A4A98"/>
    <w:rsid w:val="008B34EE"/>
    <w:rsid w:val="008B3CCE"/>
    <w:rsid w:val="008B434D"/>
    <w:rsid w:val="008C579B"/>
    <w:rsid w:val="008E09B6"/>
    <w:rsid w:val="008E1145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6FFE"/>
    <w:rsid w:val="00A91DEA"/>
    <w:rsid w:val="00A97F22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177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77704"/>
    <w:rsid w:val="00C97D3C"/>
    <w:rsid w:val="00CB2AB0"/>
    <w:rsid w:val="00CC059F"/>
    <w:rsid w:val="00CC6C80"/>
    <w:rsid w:val="00CE5DCE"/>
    <w:rsid w:val="00CF192D"/>
    <w:rsid w:val="00CF7DAA"/>
    <w:rsid w:val="00D00C00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B5268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EF4F5B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16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A169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A169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16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1905</Words>
  <Characters>10863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9</cp:revision>
  <cp:lastPrinted>2018-04-25T12:58:00Z</cp:lastPrinted>
  <dcterms:created xsi:type="dcterms:W3CDTF">2018-04-23T06:36:00Z</dcterms:created>
  <dcterms:modified xsi:type="dcterms:W3CDTF">2018-04-25T12:59:00Z</dcterms:modified>
</cp:coreProperties>
</file>