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9D" w:rsidRPr="00167A59" w:rsidRDefault="00D41C9D" w:rsidP="00167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E6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.75pt" fillcolor="window">
            <v:imagedata r:id="rId5" o:title="" chromakey="#f1f1f1" gain="136533f" blacklevel="-7864f"/>
          </v:shape>
        </w:pict>
      </w:r>
    </w:p>
    <w:p w:rsidR="00D41C9D" w:rsidRPr="00167A59" w:rsidRDefault="00D41C9D" w:rsidP="00167A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1C9D" w:rsidRPr="00167A59" w:rsidRDefault="00D41C9D" w:rsidP="00167A59">
      <w:pPr>
        <w:tabs>
          <w:tab w:val="left" w:pos="2175"/>
          <w:tab w:val="left" w:pos="3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A5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</w:t>
      </w:r>
    </w:p>
    <w:p w:rsidR="00D41C9D" w:rsidRPr="00167A59" w:rsidRDefault="00D41C9D" w:rsidP="00167A59">
      <w:pPr>
        <w:tabs>
          <w:tab w:val="left" w:pos="2175"/>
          <w:tab w:val="left" w:pos="3540"/>
        </w:tabs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</w:t>
      </w:r>
    </w:p>
    <w:p w:rsidR="00D41C9D" w:rsidRPr="00167A59" w:rsidRDefault="00D41C9D" w:rsidP="00167A59">
      <w:pPr>
        <w:tabs>
          <w:tab w:val="left" w:pos="2175"/>
          <w:tab w:val="left" w:pos="3540"/>
        </w:tabs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167A59">
        <w:rPr>
          <w:rFonts w:ascii="Times New Roman" w:hAnsi="Times New Roman" w:cs="Times New Roman"/>
          <w:b/>
          <w:bCs/>
          <w:sz w:val="28"/>
          <w:szCs w:val="28"/>
        </w:rPr>
        <w:t>Хлевенского муниципального района  Липецкой области</w:t>
      </w:r>
    </w:p>
    <w:p w:rsidR="00D41C9D" w:rsidRPr="00167A59" w:rsidRDefault="00D41C9D" w:rsidP="00167A59">
      <w:pPr>
        <w:rPr>
          <w:rFonts w:ascii="Times New Roman" w:eastAsia="MS Mincho" w:hAnsi="Times New Roman"/>
          <w:sz w:val="28"/>
          <w:szCs w:val="28"/>
        </w:rPr>
      </w:pPr>
    </w:p>
    <w:p w:rsidR="00D41C9D" w:rsidRDefault="00D41C9D" w:rsidP="00167A59">
      <w:pPr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седьмая</w:t>
      </w:r>
      <w:r w:rsidRPr="00167A59">
        <w:rPr>
          <w:rFonts w:ascii="Times New Roman" w:hAnsi="Times New Roman" w:cs="Times New Roman"/>
          <w:sz w:val="28"/>
          <w:szCs w:val="28"/>
        </w:rPr>
        <w:t xml:space="preserve"> сессия Совета депутатов</w:t>
      </w:r>
    </w:p>
    <w:p w:rsidR="00D41C9D" w:rsidRPr="00167A59" w:rsidRDefault="00D41C9D" w:rsidP="00167A59">
      <w:pPr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пятого</w:t>
      </w:r>
      <w:r w:rsidRPr="00167A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7A59">
        <w:rPr>
          <w:rFonts w:ascii="Times New Roman" w:hAnsi="Times New Roman" w:cs="Times New Roman"/>
          <w:sz w:val="28"/>
          <w:szCs w:val="28"/>
        </w:rPr>
        <w:t>созыва</w:t>
      </w:r>
    </w:p>
    <w:p w:rsidR="00D41C9D" w:rsidRPr="00167A59" w:rsidRDefault="00D41C9D" w:rsidP="00167A59">
      <w:pPr>
        <w:pStyle w:val="Heading2"/>
        <w:tabs>
          <w:tab w:val="left" w:pos="3540"/>
        </w:tabs>
        <w:jc w:val="center"/>
        <w:rPr>
          <w:rFonts w:ascii="Times New Roman" w:hAnsi="Times New Roman" w:cs="Times New Roman"/>
          <w:i w:val="0"/>
          <w:iCs w:val="0"/>
        </w:rPr>
      </w:pPr>
      <w:r w:rsidRPr="00167A59">
        <w:rPr>
          <w:rFonts w:ascii="Times New Roman" w:hAnsi="Times New Roman" w:cs="Times New Roman"/>
          <w:i w:val="0"/>
          <w:iCs w:val="0"/>
        </w:rPr>
        <w:t>РЕШЕНИЕ</w:t>
      </w:r>
    </w:p>
    <w:p w:rsidR="00D41C9D" w:rsidRDefault="00D41C9D" w:rsidP="00167A59">
      <w:pPr>
        <w:jc w:val="center"/>
        <w:rPr>
          <w:rFonts w:ascii="Times New Roman" w:eastAsia="MS Mincho" w:hAnsi="Times New Roman"/>
          <w:sz w:val="28"/>
          <w:szCs w:val="28"/>
        </w:rPr>
      </w:pPr>
    </w:p>
    <w:p w:rsidR="00D41C9D" w:rsidRPr="00167A59" w:rsidRDefault="00D41C9D" w:rsidP="00167A59">
      <w:pPr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18 </w:t>
      </w:r>
      <w:r w:rsidRPr="00167A59">
        <w:rPr>
          <w:rFonts w:ascii="Times New Roman" w:hAnsi="Times New Roman" w:cs="Times New Roman"/>
          <w:sz w:val="28"/>
          <w:szCs w:val="28"/>
        </w:rPr>
        <w:t>июля 2017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с.Малинино</w:t>
      </w:r>
      <w:r w:rsidRPr="00167A59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D41C9D" w:rsidRPr="00167A59" w:rsidRDefault="00D41C9D" w:rsidP="00167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C9D" w:rsidRPr="00167A59" w:rsidRDefault="00D41C9D" w:rsidP="00167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A5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"О порядке подготовки и утверждения местных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Хлевенского муниципального района Липецкой области Российской Федерации"</w:t>
      </w:r>
    </w:p>
    <w:p w:rsidR="00D41C9D" w:rsidRPr="00167A59" w:rsidRDefault="00D41C9D" w:rsidP="00167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C9D" w:rsidRPr="00167A59" w:rsidRDefault="00D41C9D" w:rsidP="00167A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1C9D" w:rsidRPr="00167A59" w:rsidRDefault="00D41C9D" w:rsidP="00167A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 xml:space="preserve"> </w:t>
      </w:r>
      <w:r w:rsidRPr="00167A59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представленный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sz w:val="28"/>
          <w:szCs w:val="28"/>
        </w:rPr>
        <w:t xml:space="preserve"> сельсовет проект изменений в Положение "О порядке подготовки и утверждения местных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Федерации", в соответствии со статьей  29.4 Градостроительного кодекса Российской Федерации,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области,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167A5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 xml:space="preserve">         1. Принять изменения в Положение "О порядке подготовки и утверждения местных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Федерации" (прилагаются).</w:t>
      </w:r>
    </w:p>
    <w:p w:rsidR="00D41C9D" w:rsidRPr="00167A59" w:rsidRDefault="00D41C9D" w:rsidP="00167A59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 xml:space="preserve">         2.Направить указанный нормативный  правовой акт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sz w:val="28"/>
          <w:szCs w:val="28"/>
        </w:rPr>
        <w:t xml:space="preserve">  сельсовет для подписания и обнародования.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 xml:space="preserve">         3.Настоящее решение вступает в силу со дня официального обнародования.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5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С.Я.Волхов</w:t>
      </w: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Pr="00167A59" w:rsidRDefault="00D41C9D" w:rsidP="00167A59">
      <w:pPr>
        <w:jc w:val="right"/>
        <w:rPr>
          <w:rFonts w:ascii="Times New Roman" w:hAnsi="Times New Roman" w:cs="Times New Roman"/>
          <w:sz w:val="24"/>
          <w:szCs w:val="24"/>
        </w:rPr>
      </w:pPr>
      <w:r w:rsidRPr="00167A59">
        <w:rPr>
          <w:rFonts w:ascii="Times New Roman" w:hAnsi="Times New Roman" w:cs="Times New Roman"/>
          <w:sz w:val="24"/>
          <w:szCs w:val="24"/>
        </w:rPr>
        <w:t>Приложение к решению Совета депутатов сельского поселения</w:t>
      </w:r>
    </w:p>
    <w:p w:rsidR="00D41C9D" w:rsidRPr="00167A59" w:rsidRDefault="00D41C9D" w:rsidP="00167A59">
      <w:pPr>
        <w:jc w:val="right"/>
        <w:rPr>
          <w:rFonts w:ascii="Times New Roman" w:hAnsi="Times New Roman" w:cs="Times New Roman"/>
          <w:sz w:val="24"/>
          <w:szCs w:val="24"/>
        </w:rPr>
      </w:pPr>
      <w:r w:rsidRPr="00167A59">
        <w:rPr>
          <w:rFonts w:ascii="Times New Roman" w:hAnsi="Times New Roman" w:cs="Times New Roman"/>
          <w:sz w:val="24"/>
          <w:szCs w:val="24"/>
        </w:rPr>
        <w:t>Малининский  сельсовет Хлевенского муниципального района</w:t>
      </w:r>
    </w:p>
    <w:p w:rsidR="00D41C9D" w:rsidRPr="00167A59" w:rsidRDefault="00D41C9D" w:rsidP="00167A59">
      <w:pPr>
        <w:jc w:val="right"/>
        <w:rPr>
          <w:rFonts w:ascii="Times New Roman" w:hAnsi="Times New Roman" w:cs="Times New Roman"/>
          <w:sz w:val="24"/>
          <w:szCs w:val="24"/>
        </w:rPr>
      </w:pPr>
      <w:r w:rsidRPr="00167A59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D41C9D" w:rsidRPr="00167A59" w:rsidRDefault="00D41C9D" w:rsidP="00167A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Pr="00167A59" w:rsidRDefault="00D41C9D" w:rsidP="00167A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A59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Положение "О порядке подготовки и утверждения местных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Хлевенского муниципального района Липецкой области Российской Федерации"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>Статья 1.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 xml:space="preserve">Внести в Положение "О порядке подготовки и утверждения местных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Российской Федерации", утвержденное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sz w:val="28"/>
          <w:szCs w:val="28"/>
        </w:rPr>
        <w:t xml:space="preserve"> сельсовет Хлевенского муниципального района Липецкой области от 16.12.2016г. №  следующие изменения: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>в разделе 3: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>1) пункт 3.9. признать утратившим силу;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>2) в пункте 3.10. слова: «10 дней» заменить словами: «два месяца».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>Статья 2.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обнародования.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7A5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Малининский</w:t>
      </w:r>
      <w:r w:rsidRPr="00167A59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С.Я.Волхов</w:t>
      </w:r>
    </w:p>
    <w:p w:rsidR="00D41C9D" w:rsidRPr="00167A59" w:rsidRDefault="00D41C9D" w:rsidP="00167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C9D" w:rsidRPr="00F64C92" w:rsidRDefault="00D41C9D" w:rsidP="00F64C92">
      <w:pPr>
        <w:spacing w:after="0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64C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D41C9D" w:rsidRPr="00F64C92" w:rsidSect="00EA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80E0A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13" w:hanging="42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1"/>
  </w:num>
  <w:num w:numId="40">
    <w:abstractNumId w:val="0"/>
  </w:num>
  <w:num w:numId="41">
    <w:abstractNumId w:val="1"/>
  </w:num>
  <w:num w:numId="42">
    <w:abstractNumId w:val="0"/>
  </w:num>
  <w:num w:numId="43">
    <w:abstractNumId w:val="1"/>
  </w:num>
  <w:num w:numId="44">
    <w:abstractNumId w:val="0"/>
  </w:num>
  <w:num w:numId="45">
    <w:abstractNumId w:val="0"/>
  </w:num>
  <w:num w:numId="46">
    <w:abstractNumId w:val="17"/>
  </w:num>
  <w:num w:numId="47">
    <w:abstractNumId w:val="9"/>
  </w:num>
  <w:num w:numId="48">
    <w:abstractNumId w:val="23"/>
  </w:num>
  <w:num w:numId="49">
    <w:abstractNumId w:val="26"/>
  </w:num>
  <w:num w:numId="50">
    <w:abstractNumId w:val="5"/>
  </w:num>
  <w:num w:numId="51">
    <w:abstractNumId w:val="18"/>
  </w:num>
  <w:num w:numId="52">
    <w:abstractNumId w:val="8"/>
  </w:num>
  <w:num w:numId="53">
    <w:abstractNumId w:val="11"/>
  </w:num>
  <w:num w:numId="54">
    <w:abstractNumId w:val="13"/>
  </w:num>
  <w:num w:numId="55">
    <w:abstractNumId w:val="25"/>
  </w:num>
  <w:num w:numId="56">
    <w:abstractNumId w:val="31"/>
  </w:num>
  <w:num w:numId="57">
    <w:abstractNumId w:val="4"/>
  </w:num>
  <w:num w:numId="58">
    <w:abstractNumId w:val="21"/>
  </w:num>
  <w:num w:numId="59">
    <w:abstractNumId w:val="16"/>
  </w:num>
  <w:num w:numId="60">
    <w:abstractNumId w:val="27"/>
  </w:num>
  <w:num w:numId="61">
    <w:abstractNumId w:val="19"/>
  </w:num>
  <w:num w:numId="62">
    <w:abstractNumId w:val="14"/>
  </w:num>
  <w:num w:numId="63">
    <w:abstractNumId w:val="30"/>
  </w:num>
  <w:num w:numId="64">
    <w:abstractNumId w:val="29"/>
  </w:num>
  <w:num w:numId="65">
    <w:abstractNumId w:val="6"/>
  </w:num>
  <w:num w:numId="66">
    <w:abstractNumId w:val="15"/>
  </w:num>
  <w:num w:numId="6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"/>
  </w:num>
  <w:num w:numId="69">
    <w:abstractNumId w:val="2"/>
  </w:num>
  <w:num w:numId="70">
    <w:abstractNumId w:val="32"/>
  </w:num>
  <w:num w:numId="71">
    <w:abstractNumId w:val="24"/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"/>
  </w:num>
  <w:num w:numId="74">
    <w:abstractNumId w:val="7"/>
  </w:num>
  <w:num w:numId="75">
    <w:abstractNumId w:val="28"/>
  </w:num>
  <w:num w:numId="7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211"/>
    <w:rsid w:val="00006797"/>
    <w:rsid w:val="00025781"/>
    <w:rsid w:val="0003741D"/>
    <w:rsid w:val="000400A3"/>
    <w:rsid w:val="00051BD3"/>
    <w:rsid w:val="00062C89"/>
    <w:rsid w:val="00076B51"/>
    <w:rsid w:val="00087025"/>
    <w:rsid w:val="00093B9E"/>
    <w:rsid w:val="000A5ADB"/>
    <w:rsid w:val="000B7437"/>
    <w:rsid w:val="000C1832"/>
    <w:rsid w:val="000C3F9F"/>
    <w:rsid w:val="000D1D3A"/>
    <w:rsid w:val="000D2396"/>
    <w:rsid w:val="000D3B29"/>
    <w:rsid w:val="000E28C0"/>
    <w:rsid w:val="000E3AF7"/>
    <w:rsid w:val="000E4D63"/>
    <w:rsid w:val="000E604B"/>
    <w:rsid w:val="001000F3"/>
    <w:rsid w:val="001040FB"/>
    <w:rsid w:val="001056A6"/>
    <w:rsid w:val="001247C5"/>
    <w:rsid w:val="001330C9"/>
    <w:rsid w:val="00161550"/>
    <w:rsid w:val="001652E8"/>
    <w:rsid w:val="00167A59"/>
    <w:rsid w:val="00172002"/>
    <w:rsid w:val="00176CF8"/>
    <w:rsid w:val="00181C14"/>
    <w:rsid w:val="0018426C"/>
    <w:rsid w:val="00190354"/>
    <w:rsid w:val="001968C5"/>
    <w:rsid w:val="001A5095"/>
    <w:rsid w:val="001A6FF3"/>
    <w:rsid w:val="001C4AD9"/>
    <w:rsid w:val="001C61B9"/>
    <w:rsid w:val="001C65F5"/>
    <w:rsid w:val="001D1F43"/>
    <w:rsid w:val="001F0FE2"/>
    <w:rsid w:val="0020358B"/>
    <w:rsid w:val="00206C5B"/>
    <w:rsid w:val="00211F9D"/>
    <w:rsid w:val="00214855"/>
    <w:rsid w:val="00215183"/>
    <w:rsid w:val="002164E1"/>
    <w:rsid w:val="002224B1"/>
    <w:rsid w:val="002262CF"/>
    <w:rsid w:val="00250D3C"/>
    <w:rsid w:val="00255649"/>
    <w:rsid w:val="00283AA9"/>
    <w:rsid w:val="00293CDB"/>
    <w:rsid w:val="00296BB5"/>
    <w:rsid w:val="002B279C"/>
    <w:rsid w:val="002B7ADB"/>
    <w:rsid w:val="002C4477"/>
    <w:rsid w:val="002C6B07"/>
    <w:rsid w:val="002D5EA1"/>
    <w:rsid w:val="002D7C66"/>
    <w:rsid w:val="002E2A22"/>
    <w:rsid w:val="002F21EB"/>
    <w:rsid w:val="0030763D"/>
    <w:rsid w:val="00311C22"/>
    <w:rsid w:val="00314B70"/>
    <w:rsid w:val="003219D9"/>
    <w:rsid w:val="00324B91"/>
    <w:rsid w:val="00327693"/>
    <w:rsid w:val="0032777B"/>
    <w:rsid w:val="00341479"/>
    <w:rsid w:val="00353D28"/>
    <w:rsid w:val="0036091A"/>
    <w:rsid w:val="00363258"/>
    <w:rsid w:val="003638D5"/>
    <w:rsid w:val="0037311A"/>
    <w:rsid w:val="00387259"/>
    <w:rsid w:val="003B5B0F"/>
    <w:rsid w:val="003C0ECA"/>
    <w:rsid w:val="003C284F"/>
    <w:rsid w:val="003C65ED"/>
    <w:rsid w:val="003C6989"/>
    <w:rsid w:val="003C7301"/>
    <w:rsid w:val="003C794E"/>
    <w:rsid w:val="003D341E"/>
    <w:rsid w:val="003D4E31"/>
    <w:rsid w:val="003E3096"/>
    <w:rsid w:val="003E6AC5"/>
    <w:rsid w:val="0040101B"/>
    <w:rsid w:val="00402D81"/>
    <w:rsid w:val="004238A8"/>
    <w:rsid w:val="00423DDE"/>
    <w:rsid w:val="004337A8"/>
    <w:rsid w:val="004438B3"/>
    <w:rsid w:val="00451F88"/>
    <w:rsid w:val="00454922"/>
    <w:rsid w:val="00464348"/>
    <w:rsid w:val="00466949"/>
    <w:rsid w:val="00471D9B"/>
    <w:rsid w:val="00477621"/>
    <w:rsid w:val="00485D98"/>
    <w:rsid w:val="004861BC"/>
    <w:rsid w:val="004A1752"/>
    <w:rsid w:val="004A4B58"/>
    <w:rsid w:val="004A7A3A"/>
    <w:rsid w:val="004B7732"/>
    <w:rsid w:val="004D2854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4CC"/>
    <w:rsid w:val="00506639"/>
    <w:rsid w:val="0053063F"/>
    <w:rsid w:val="00535FB7"/>
    <w:rsid w:val="00557842"/>
    <w:rsid w:val="00580ED6"/>
    <w:rsid w:val="005852CD"/>
    <w:rsid w:val="00590612"/>
    <w:rsid w:val="00591F46"/>
    <w:rsid w:val="00593DB8"/>
    <w:rsid w:val="00596641"/>
    <w:rsid w:val="005A6BF2"/>
    <w:rsid w:val="005A6C66"/>
    <w:rsid w:val="005B0191"/>
    <w:rsid w:val="005B67B6"/>
    <w:rsid w:val="005C0876"/>
    <w:rsid w:val="005C7A39"/>
    <w:rsid w:val="005D18D0"/>
    <w:rsid w:val="005D4A5F"/>
    <w:rsid w:val="005E5566"/>
    <w:rsid w:val="005E7B61"/>
    <w:rsid w:val="005F288D"/>
    <w:rsid w:val="005F7031"/>
    <w:rsid w:val="006047FF"/>
    <w:rsid w:val="00610B02"/>
    <w:rsid w:val="00613EF1"/>
    <w:rsid w:val="006176E3"/>
    <w:rsid w:val="00620356"/>
    <w:rsid w:val="00650868"/>
    <w:rsid w:val="0065779B"/>
    <w:rsid w:val="00663A2C"/>
    <w:rsid w:val="00675C53"/>
    <w:rsid w:val="00681B1A"/>
    <w:rsid w:val="00686815"/>
    <w:rsid w:val="006922E3"/>
    <w:rsid w:val="006A2AC5"/>
    <w:rsid w:val="006A3AAC"/>
    <w:rsid w:val="006B5EE6"/>
    <w:rsid w:val="006C242F"/>
    <w:rsid w:val="006D1A7D"/>
    <w:rsid w:val="006F0FD8"/>
    <w:rsid w:val="00711C74"/>
    <w:rsid w:val="00732855"/>
    <w:rsid w:val="00733DAB"/>
    <w:rsid w:val="00737A3E"/>
    <w:rsid w:val="00742AF4"/>
    <w:rsid w:val="0076799B"/>
    <w:rsid w:val="0077029E"/>
    <w:rsid w:val="00770756"/>
    <w:rsid w:val="00781EC8"/>
    <w:rsid w:val="00790D2C"/>
    <w:rsid w:val="00795613"/>
    <w:rsid w:val="00796140"/>
    <w:rsid w:val="007A1AB4"/>
    <w:rsid w:val="007A1FC1"/>
    <w:rsid w:val="007B3559"/>
    <w:rsid w:val="007B46BB"/>
    <w:rsid w:val="007C2330"/>
    <w:rsid w:val="007D73DE"/>
    <w:rsid w:val="007E2919"/>
    <w:rsid w:val="007F10CC"/>
    <w:rsid w:val="00815752"/>
    <w:rsid w:val="00825AEB"/>
    <w:rsid w:val="0083305C"/>
    <w:rsid w:val="00835270"/>
    <w:rsid w:val="00835611"/>
    <w:rsid w:val="00836A92"/>
    <w:rsid w:val="008408C6"/>
    <w:rsid w:val="00850215"/>
    <w:rsid w:val="00855B85"/>
    <w:rsid w:val="00862C70"/>
    <w:rsid w:val="00874F36"/>
    <w:rsid w:val="008A3FFC"/>
    <w:rsid w:val="008C196D"/>
    <w:rsid w:val="008C383C"/>
    <w:rsid w:val="008C3B2C"/>
    <w:rsid w:val="008C552E"/>
    <w:rsid w:val="008D1C85"/>
    <w:rsid w:val="008F40ED"/>
    <w:rsid w:val="008F6380"/>
    <w:rsid w:val="00905281"/>
    <w:rsid w:val="0091129C"/>
    <w:rsid w:val="009164AF"/>
    <w:rsid w:val="0092266E"/>
    <w:rsid w:val="00945369"/>
    <w:rsid w:val="00950262"/>
    <w:rsid w:val="00976303"/>
    <w:rsid w:val="00983EE1"/>
    <w:rsid w:val="009A16A9"/>
    <w:rsid w:val="009B51CF"/>
    <w:rsid w:val="009C4206"/>
    <w:rsid w:val="009C4F34"/>
    <w:rsid w:val="009E315F"/>
    <w:rsid w:val="009E3747"/>
    <w:rsid w:val="009E415B"/>
    <w:rsid w:val="009F6553"/>
    <w:rsid w:val="009F7644"/>
    <w:rsid w:val="00A025DE"/>
    <w:rsid w:val="00A12537"/>
    <w:rsid w:val="00A23814"/>
    <w:rsid w:val="00A24111"/>
    <w:rsid w:val="00A3111F"/>
    <w:rsid w:val="00A37A79"/>
    <w:rsid w:val="00A45D55"/>
    <w:rsid w:val="00A65041"/>
    <w:rsid w:val="00A71037"/>
    <w:rsid w:val="00A71253"/>
    <w:rsid w:val="00A84BA3"/>
    <w:rsid w:val="00A86E6E"/>
    <w:rsid w:val="00AA3489"/>
    <w:rsid w:val="00AC077C"/>
    <w:rsid w:val="00AC0A7C"/>
    <w:rsid w:val="00AC0AD8"/>
    <w:rsid w:val="00AC3328"/>
    <w:rsid w:val="00AC7BF7"/>
    <w:rsid w:val="00AE4C34"/>
    <w:rsid w:val="00AF1B92"/>
    <w:rsid w:val="00AF1F32"/>
    <w:rsid w:val="00AF76F8"/>
    <w:rsid w:val="00B04F49"/>
    <w:rsid w:val="00B3251C"/>
    <w:rsid w:val="00B36F6C"/>
    <w:rsid w:val="00B44790"/>
    <w:rsid w:val="00B44E0E"/>
    <w:rsid w:val="00B46B9F"/>
    <w:rsid w:val="00B52E7A"/>
    <w:rsid w:val="00B53FE8"/>
    <w:rsid w:val="00B5599C"/>
    <w:rsid w:val="00B55B1F"/>
    <w:rsid w:val="00B74C77"/>
    <w:rsid w:val="00B93478"/>
    <w:rsid w:val="00B938BC"/>
    <w:rsid w:val="00B9550F"/>
    <w:rsid w:val="00BA3541"/>
    <w:rsid w:val="00BA4614"/>
    <w:rsid w:val="00BA4AB3"/>
    <w:rsid w:val="00BA5423"/>
    <w:rsid w:val="00BB0C6A"/>
    <w:rsid w:val="00BC6461"/>
    <w:rsid w:val="00BD4607"/>
    <w:rsid w:val="00C00A9E"/>
    <w:rsid w:val="00C044D8"/>
    <w:rsid w:val="00C044F8"/>
    <w:rsid w:val="00C075F4"/>
    <w:rsid w:val="00C106FC"/>
    <w:rsid w:val="00C25585"/>
    <w:rsid w:val="00C3073D"/>
    <w:rsid w:val="00C4201E"/>
    <w:rsid w:val="00C42086"/>
    <w:rsid w:val="00C5466E"/>
    <w:rsid w:val="00C80FE0"/>
    <w:rsid w:val="00C82855"/>
    <w:rsid w:val="00C86DC3"/>
    <w:rsid w:val="00C928F7"/>
    <w:rsid w:val="00CA626B"/>
    <w:rsid w:val="00CA629F"/>
    <w:rsid w:val="00CB1490"/>
    <w:rsid w:val="00CB3FBE"/>
    <w:rsid w:val="00CB4B1E"/>
    <w:rsid w:val="00CB64D7"/>
    <w:rsid w:val="00CB6739"/>
    <w:rsid w:val="00CB7CD0"/>
    <w:rsid w:val="00CD2243"/>
    <w:rsid w:val="00CD2262"/>
    <w:rsid w:val="00CD531A"/>
    <w:rsid w:val="00CD63CA"/>
    <w:rsid w:val="00CE4DC0"/>
    <w:rsid w:val="00CE7D80"/>
    <w:rsid w:val="00D02547"/>
    <w:rsid w:val="00D0456E"/>
    <w:rsid w:val="00D05211"/>
    <w:rsid w:val="00D055F3"/>
    <w:rsid w:val="00D06D17"/>
    <w:rsid w:val="00D13231"/>
    <w:rsid w:val="00D16280"/>
    <w:rsid w:val="00D16C59"/>
    <w:rsid w:val="00D23300"/>
    <w:rsid w:val="00D40F16"/>
    <w:rsid w:val="00D41C9D"/>
    <w:rsid w:val="00D44101"/>
    <w:rsid w:val="00D4418D"/>
    <w:rsid w:val="00D53F95"/>
    <w:rsid w:val="00D64276"/>
    <w:rsid w:val="00D65BA4"/>
    <w:rsid w:val="00D84019"/>
    <w:rsid w:val="00DA7724"/>
    <w:rsid w:val="00DC237C"/>
    <w:rsid w:val="00DD48A0"/>
    <w:rsid w:val="00DD551A"/>
    <w:rsid w:val="00DE5305"/>
    <w:rsid w:val="00DF239D"/>
    <w:rsid w:val="00E11085"/>
    <w:rsid w:val="00E13323"/>
    <w:rsid w:val="00E40709"/>
    <w:rsid w:val="00E55789"/>
    <w:rsid w:val="00E56716"/>
    <w:rsid w:val="00E61621"/>
    <w:rsid w:val="00E70B79"/>
    <w:rsid w:val="00E90A91"/>
    <w:rsid w:val="00E9675F"/>
    <w:rsid w:val="00EA091B"/>
    <w:rsid w:val="00EA1C81"/>
    <w:rsid w:val="00EA266D"/>
    <w:rsid w:val="00EA2BEE"/>
    <w:rsid w:val="00EB6982"/>
    <w:rsid w:val="00ED2654"/>
    <w:rsid w:val="00ED6C25"/>
    <w:rsid w:val="00EE1D0C"/>
    <w:rsid w:val="00EE33F5"/>
    <w:rsid w:val="00EE7096"/>
    <w:rsid w:val="00EF7402"/>
    <w:rsid w:val="00F04365"/>
    <w:rsid w:val="00F100F1"/>
    <w:rsid w:val="00F169CB"/>
    <w:rsid w:val="00F203F3"/>
    <w:rsid w:val="00F2523E"/>
    <w:rsid w:val="00F27134"/>
    <w:rsid w:val="00F375C8"/>
    <w:rsid w:val="00F5108E"/>
    <w:rsid w:val="00F57B9C"/>
    <w:rsid w:val="00F64C92"/>
    <w:rsid w:val="00F668D7"/>
    <w:rsid w:val="00F6750F"/>
    <w:rsid w:val="00FA49D7"/>
    <w:rsid w:val="00FB35FF"/>
    <w:rsid w:val="00FB618B"/>
    <w:rsid w:val="00FB6390"/>
    <w:rsid w:val="00FC09A7"/>
    <w:rsid w:val="00FC1813"/>
    <w:rsid w:val="00FE152B"/>
    <w:rsid w:val="00FE1DBC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4" w:unhideWhenUsed="1"/>
    <w:lsdException w:name="List Continue 5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3E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206C5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206C5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206C5B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E31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203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203F3"/>
    <w:rPr>
      <w:color w:val="800080"/>
      <w:u w:val="single"/>
    </w:rPr>
  </w:style>
  <w:style w:type="paragraph" w:customStyle="1" w:styleId="xl63">
    <w:name w:val="xl63"/>
    <w:basedOn w:val="Normal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rsid w:val="004D7F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8C"/>
    <w:rPr>
      <w:rFonts w:ascii="Calibri" w:hAnsi="Calibri" w:cs="Calibri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Spacing">
    <w:name w:val="No Spacing"/>
    <w:link w:val="NoSpacingChar"/>
    <w:uiPriority w:val="99"/>
    <w:qFormat/>
    <w:rsid w:val="00206C5B"/>
    <w:pPr>
      <w:spacing w:after="200" w:line="276" w:lineRule="auto"/>
    </w:pPr>
  </w:style>
  <w:style w:type="character" w:customStyle="1" w:styleId="NoSpacingChar">
    <w:name w:val="No Spacing Char"/>
    <w:link w:val="NoSpacing"/>
    <w:uiPriority w:val="99"/>
    <w:rsid w:val="00206C5B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06C5B"/>
  </w:style>
  <w:style w:type="paragraph" w:customStyle="1" w:styleId="a">
    <w:name w:val="Знак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FootnoteText">
    <w:name w:val="footnote text"/>
    <w:aliases w:val="Table_Footnote_last Знак,Table_Footnote_last Знак Знак,Table_Footnote_last"/>
    <w:basedOn w:val="Normal"/>
    <w:link w:val="FootnoteTextChar"/>
    <w:uiPriority w:val="99"/>
    <w:semiHidden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aliases w:val="Table_Footnote_last Знак Char,Table_Footnote_last Знак Знак Char,Table_Footnote_last Char"/>
    <w:basedOn w:val="DefaultParagraphFont"/>
    <w:link w:val="FootnoteText"/>
    <w:uiPriority w:val="99"/>
    <w:rsid w:val="00206C5B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06C5B"/>
    <w:rPr>
      <w:vertAlign w:val="superscript"/>
    </w:rPr>
  </w:style>
  <w:style w:type="character" w:styleId="PageNumber">
    <w:name w:val="page number"/>
    <w:basedOn w:val="DefaultParagraphFont"/>
    <w:uiPriority w:val="99"/>
    <w:rsid w:val="00206C5B"/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PlainText">
    <w:name w:val="Plain Text"/>
    <w:basedOn w:val="Normal"/>
    <w:link w:val="PlainTextChar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BodyTextIndent">
    <w:name w:val="Body Text Indent"/>
    <w:aliases w:val="Основной текст 1,текст,Нумерованный список !!,Надин стиль"/>
    <w:basedOn w:val="Normal"/>
    <w:link w:val="BodyTextIndentChar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текст Char,Нумерованный список !! Char,Надин стиль Char"/>
    <w:basedOn w:val="DefaultParagraphFont"/>
    <w:link w:val="BodyTextIndent"/>
    <w:uiPriority w:val="99"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Strong">
    <w:name w:val="Strong"/>
    <w:basedOn w:val="DefaultParagraphFont"/>
    <w:uiPriority w:val="99"/>
    <w:qFormat/>
    <w:rsid w:val="00206C5B"/>
    <w:rPr>
      <w:b/>
      <w:bCs/>
    </w:rPr>
  </w:style>
  <w:style w:type="paragraph" w:customStyle="1" w:styleId="text">
    <w:name w:val="text"/>
    <w:basedOn w:val="Normal"/>
    <w:next w:val="Normal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206C5B"/>
    <w:rPr>
      <w:rFonts w:ascii="Arial" w:hAnsi="Arial" w:cs="Arial"/>
      <w:sz w:val="24"/>
      <w:szCs w:val="24"/>
      <w:lang w:eastAsia="ru-RU"/>
    </w:rPr>
  </w:style>
  <w:style w:type="paragraph" w:styleId="List2">
    <w:name w:val="List 2"/>
    <w:basedOn w:val="Normal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List3">
    <w:name w:val="List 3"/>
    <w:basedOn w:val="Normal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C5B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aliases w:val="Знак Знак Знак Знак Знак Знак11,Знак Знак Знак Знак Знак Знак Знак Знак"/>
    <w:basedOn w:val="Normal"/>
    <w:link w:val="BodyTextIndent2Char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2Char">
    <w:name w:val="Body Text Indent 2 Char"/>
    <w:aliases w:val="Знак Знак Знак Знак Знак Знак11 Char,Знак Знак Знак Знак Знак Знак Знак Знак Char"/>
    <w:basedOn w:val="DefaultParagraphFont"/>
    <w:link w:val="BodyTextIndent2"/>
    <w:uiPriority w:val="99"/>
    <w:semiHidden/>
    <w:rsid w:val="00D13231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rsid w:val="00206C5B"/>
    <w:rPr>
      <w:sz w:val="24"/>
      <w:szCs w:val="24"/>
    </w:rPr>
  </w:style>
  <w:style w:type="paragraph" w:customStyle="1" w:styleId="S">
    <w:name w:val="S_Маркированный"/>
    <w:basedOn w:val="ListBullet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ListBullet">
    <w:name w:val="List Bullet"/>
    <w:basedOn w:val="Normal"/>
    <w:autoRedefine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Normal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S3">
    <w:name w:val="S_Таблица"/>
    <w:basedOn w:val="Normal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rsid w:val="00206C5B"/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5">
    <w:name w:val="S_Обычный в таблице Знак"/>
    <w:link w:val="S6"/>
    <w:uiPriority w:val="99"/>
    <w:rsid w:val="00206C5B"/>
    <w:rPr>
      <w:sz w:val="24"/>
      <w:szCs w:val="24"/>
    </w:rPr>
  </w:style>
  <w:style w:type="paragraph" w:customStyle="1" w:styleId="S6">
    <w:name w:val="S_Обычный в таблице"/>
    <w:basedOn w:val="Normal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0">
    <w:name w:val="Примечание"/>
    <w:basedOn w:val="Normal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1">
    <w:name w:val="приложения рнгп"/>
    <w:basedOn w:val="Heading2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i w:val="0"/>
      <w:iCs w:val="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06C5B"/>
    <w:rPr>
      <w:rFonts w:ascii="Arial" w:hAnsi="Arial" w:cs="Arial"/>
      <w:sz w:val="16"/>
      <w:szCs w:val="16"/>
      <w:lang w:eastAsia="ru-RU"/>
    </w:rPr>
  </w:style>
  <w:style w:type="paragraph" w:styleId="ListContinue2">
    <w:name w:val="List Continue 2"/>
    <w:basedOn w:val="Normal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ListContinue3">
    <w:name w:val="List Continue 3"/>
    <w:basedOn w:val="Normal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Стиль1"/>
    <w:basedOn w:val="Normal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Normal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Знак2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 w:cs="Times New Roman"/>
      <w:sz w:val="26"/>
      <w:szCs w:val="26"/>
    </w:rPr>
  </w:style>
  <w:style w:type="paragraph" w:customStyle="1" w:styleId="3">
    <w:name w:val="Знак3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">
    <w:name w:val="Знак4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">
    <w:name w:val="Знак5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">
    <w:name w:val="Знак6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">
    <w:name w:val="Знак7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">
    <w:name w:val="Знак8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">
    <w:name w:val="Знак9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Normal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"/>
    <w:basedOn w:val="Normal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">
    <w:name w:val="Знак12"/>
    <w:basedOn w:val="Normal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2">
    <w:name w:val="Основной шрифт абзаца Знак Знак Знак Знак"/>
    <w:aliases w:val="Знак1 Знак Знак Знак Знак Знак Знак Знак Знак Знак Знак"/>
    <w:basedOn w:val="Normal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Normal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bCs/>
      <w:color w:val="auto"/>
      <w:sz w:val="20"/>
      <w:szCs w:val="20"/>
      <w:u w:val="single"/>
    </w:rPr>
  </w:style>
  <w:style w:type="paragraph" w:customStyle="1" w:styleId="13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Normal"/>
    <w:uiPriority w:val="99"/>
    <w:rsid w:val="00206C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ListBullet2">
    <w:name w:val="List Bullet 2"/>
    <w:basedOn w:val="Normal"/>
    <w:autoRedefine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 w:cs="Courier New"/>
    </w:rPr>
  </w:style>
  <w:style w:type="paragraph" w:customStyle="1" w:styleId="14">
    <w:name w:val="Знак Знак1 Знак"/>
    <w:basedOn w:val="Normal"/>
    <w:uiPriority w:val="99"/>
    <w:rsid w:val="00206C5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Normal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 Знак2 Знак Знак Знак Знак Знак Знак Знак"/>
    <w:basedOn w:val="Normal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">
    <w:name w:val="Знак Знак Знак2 Знак Знак Знак Знак Знак Знак Знак2"/>
    <w:basedOn w:val="Normal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Normal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Normal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Normal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Normal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">
    <w:name w:val="Normal Знак"/>
    <w:uiPriority w:val="99"/>
    <w:rsid w:val="00206C5B"/>
    <w:rPr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0">
    <w:name w:val="çàãîëîâîê 5"/>
    <w:basedOn w:val="Normal"/>
    <w:next w:val="Normal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Normal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 w:cs="Times New Roman"/>
      <w:sz w:val="22"/>
      <w:szCs w:val="22"/>
    </w:rPr>
  </w:style>
  <w:style w:type="paragraph" w:customStyle="1" w:styleId="110">
    <w:name w:val="Знак11"/>
    <w:basedOn w:val="Normal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3">
    <w:name w:val="Знак Знак Знак Знак"/>
    <w:basedOn w:val="Normal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5">
    <w:name w:val="Знак1 Знак Знак Знак Знак Знак Знак Знак Знак Знак Знак Знак Знак"/>
    <w:basedOn w:val="Normal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Normal"/>
    <w:uiPriority w:val="99"/>
    <w:rsid w:val="00206C5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">
    <w:name w:val="Знак Знак Знак2 Знак Знак Знак Знак Знак Знак Знак1"/>
    <w:basedOn w:val="Normal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206C5B"/>
    <w:pPr>
      <w:spacing w:after="0" w:line="240" w:lineRule="auto"/>
      <w:ind w:left="720" w:firstLine="709"/>
      <w:jc w:val="both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">
    <w:name w:val="Знак Знак Знак2 Знак Знак Знак Знак Знак Знак Знак3"/>
    <w:basedOn w:val="Normal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0">
    <w:name w:val="Знак Знак9"/>
    <w:uiPriority w:val="99"/>
    <w:semiHidden/>
    <w:rsid w:val="00206C5B"/>
    <w:rPr>
      <w:rFonts w:ascii="Arial" w:hAnsi="Arial" w:cs="Arial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206C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6C5B"/>
    <w:pPr>
      <w:ind w:firstLine="1418"/>
      <w:jc w:val="both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C5B"/>
    <w:rPr>
      <w:rFonts w:ascii="Times New Roman" w:hAnsi="Times New Roman" w:cs="Times New Roman"/>
      <w:b/>
      <w:bCs/>
    </w:rPr>
  </w:style>
  <w:style w:type="table" w:customStyle="1" w:styleId="16">
    <w:name w:val="Сетка таблицы1"/>
    <w:uiPriority w:val="99"/>
    <w:rsid w:val="00206C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Title">
    <w:name w:val="Title"/>
    <w:basedOn w:val="Normal"/>
    <w:link w:val="TitleChar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206C5B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MessageHeader">
    <w:name w:val="Message Header"/>
    <w:basedOn w:val="Normal"/>
    <w:link w:val="MessageHeaderChar"/>
    <w:uiPriority w:val="99"/>
    <w:rsid w:val="00206C5B"/>
    <w:pPr>
      <w:spacing w:before="60" w:after="60" w:line="200" w:lineRule="exact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206C5B"/>
    <w:rPr>
      <w:rFonts w:ascii="Arial" w:hAnsi="Arial" w:cs="Arial"/>
      <w:i/>
      <w:iCs/>
      <w:sz w:val="20"/>
      <w:szCs w:val="20"/>
      <w:lang w:eastAsia="ru-RU"/>
    </w:rPr>
  </w:style>
  <w:style w:type="paragraph" w:customStyle="1" w:styleId="Cells">
    <w:name w:val="Cells"/>
    <w:basedOn w:val="Normal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206C5B"/>
    <w:pPr>
      <w:spacing w:after="0" w:line="200" w:lineRule="exact"/>
      <w:ind w:right="113"/>
    </w:pPr>
    <w:rPr>
      <w:rFonts w:ascii="Arial Narrow" w:eastAsia="Times New Roman" w:hAnsi="Arial Narrow" w:cs="Arial Narrow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206C5B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06C5B"/>
    <w:rPr>
      <w:rFonts w:ascii="NTTimes/Cyrillic" w:hAnsi="NTTimes/Cyrillic" w:cs="NTTimes/Cyrillic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06C5B"/>
    <w:rPr>
      <w:vertAlign w:val="superscript"/>
    </w:rPr>
  </w:style>
  <w:style w:type="paragraph" w:customStyle="1" w:styleId="30">
    <w:name w:val="Верхний колонтитул3"/>
    <w:basedOn w:val="Normal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">
    <w:name w:val="заголовок 2"/>
    <w:basedOn w:val="Normal"/>
    <w:next w:val="Normal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31">
    <w:name w:val="заголовок 3"/>
    <w:basedOn w:val="Normal"/>
    <w:next w:val="Normal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43111">
    <w:name w:val="заголовок4.3111"/>
    <w:basedOn w:val="Normal"/>
    <w:next w:val="Normal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Normal"/>
    <w:uiPriority w:val="99"/>
    <w:rsid w:val="00206C5B"/>
    <w:pPr>
      <w:spacing w:before="100" w:after="100" w:line="240" w:lineRule="auto"/>
    </w:pPr>
    <w:rPr>
      <w:rFonts w:ascii="Courier New" w:eastAsia="Arial Unicode MS" w:hAnsi="Courier New" w:cs="Courier New"/>
      <w:sz w:val="16"/>
      <w:szCs w:val="16"/>
      <w:lang w:eastAsia="ru-RU"/>
    </w:rPr>
  </w:style>
  <w:style w:type="paragraph" w:customStyle="1" w:styleId="310">
    <w:name w:val="Основной текст 31"/>
    <w:basedOn w:val="Normal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25">
    <w:name w:val="xl25"/>
    <w:basedOn w:val="Normal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Îáû÷íûé"/>
    <w:uiPriority w:val="99"/>
    <w:rsid w:val="00206C5B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Normal"/>
    <w:uiPriority w:val="99"/>
    <w:rsid w:val="00206C5B"/>
    <w:pPr>
      <w:spacing w:before="100" w:after="100" w:line="240" w:lineRule="auto"/>
    </w:pPr>
    <w:rPr>
      <w:rFonts w:ascii="Courier New" w:eastAsia="Arial Unicode MS" w:hAnsi="Courier New" w:cs="Courier New"/>
      <w:sz w:val="16"/>
      <w:szCs w:val="16"/>
      <w:lang w:eastAsia="ru-RU"/>
    </w:rPr>
  </w:style>
  <w:style w:type="paragraph" w:customStyle="1" w:styleId="a6">
    <w:name w:val="Таблица"/>
    <w:basedOn w:val="MessageHeader"/>
    <w:uiPriority w:val="99"/>
    <w:rsid w:val="00206C5B"/>
    <w:pPr>
      <w:spacing w:before="0" w:after="0" w:line="220" w:lineRule="exact"/>
    </w:pPr>
    <w:rPr>
      <w:i w:val="0"/>
      <w:iCs w:val="0"/>
    </w:rPr>
  </w:style>
  <w:style w:type="character" w:customStyle="1" w:styleId="150">
    <w:name w:val="Знак Знак15"/>
    <w:uiPriority w:val="99"/>
    <w:semiHidden/>
    <w:rsid w:val="00206C5B"/>
    <w:rPr>
      <w:lang w:val="ru-RU" w:eastAsia="ru-RU"/>
    </w:rPr>
  </w:style>
  <w:style w:type="paragraph" w:customStyle="1" w:styleId="lawhead">
    <w:name w:val="lawhead"/>
    <w:basedOn w:val="Normal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Normal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Normal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206C5B"/>
    <w:rPr>
      <w:rFonts w:ascii="Arial" w:hAnsi="Arial" w:cs="Arial"/>
      <w:sz w:val="22"/>
      <w:szCs w:val="22"/>
      <w:lang w:eastAsia="ru-RU"/>
    </w:rPr>
  </w:style>
  <w:style w:type="character" w:customStyle="1" w:styleId="a7">
    <w:name w:val="Абзац Знак"/>
    <w:link w:val="a8"/>
    <w:uiPriority w:val="99"/>
    <w:rsid w:val="00206C5B"/>
    <w:rPr>
      <w:rFonts w:ascii="Times New Roman" w:hAnsi="Times New Roman" w:cs="Times New Roman"/>
      <w:sz w:val="24"/>
      <w:szCs w:val="24"/>
    </w:rPr>
  </w:style>
  <w:style w:type="paragraph" w:customStyle="1" w:styleId="a8">
    <w:name w:val="Абзац"/>
    <w:basedOn w:val="Normal"/>
    <w:link w:val="a7"/>
    <w:uiPriority w:val="99"/>
    <w:rsid w:val="00206C5B"/>
    <w:pPr>
      <w:spacing w:before="120" w:after="6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DefaultParagraphFont"/>
    <w:link w:val="26"/>
    <w:uiPriority w:val="99"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DefaultParagraphFont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Normal"/>
    <w:link w:val="25"/>
    <w:uiPriority w:val="99"/>
    <w:rsid w:val="00206C5B"/>
    <w:pPr>
      <w:shd w:val="clear" w:color="auto" w:fill="FFFFFF"/>
      <w:spacing w:after="0" w:line="240" w:lineRule="atLeast"/>
    </w:pPr>
    <w:rPr>
      <w:i/>
      <w:iCs/>
      <w:sz w:val="24"/>
      <w:szCs w:val="24"/>
    </w:rPr>
  </w:style>
  <w:style w:type="character" w:customStyle="1" w:styleId="32">
    <w:name w:val="Основной текст (3)_"/>
    <w:basedOn w:val="DefaultParagraphFont"/>
    <w:link w:val="33"/>
    <w:uiPriority w:val="99"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DefaultParagraphFont"/>
    <w:link w:val="41"/>
    <w:uiPriority w:val="99"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206C5B"/>
    <w:pPr>
      <w:shd w:val="clear" w:color="auto" w:fill="FFFFFF"/>
      <w:spacing w:after="0" w:line="240" w:lineRule="atLeast"/>
    </w:pPr>
    <w:rPr>
      <w:b/>
      <w:bCs/>
      <w:noProof/>
      <w:sz w:val="23"/>
      <w:szCs w:val="23"/>
    </w:rPr>
  </w:style>
  <w:style w:type="paragraph" w:customStyle="1" w:styleId="41">
    <w:name w:val="Основной текст (4)"/>
    <w:basedOn w:val="Normal"/>
    <w:link w:val="40"/>
    <w:uiPriority w:val="99"/>
    <w:rsid w:val="00206C5B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8pt1">
    <w:name w:val="Основной текст + 8 pt1"/>
    <w:basedOn w:val="DefaultParagraphFont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DefaultParagraphFont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5"/>
    <w:uiPriority w:val="99"/>
    <w:rsid w:val="00206C5B"/>
    <w:rPr>
      <w:spacing w:val="0"/>
      <w:sz w:val="23"/>
      <w:szCs w:val="23"/>
    </w:rPr>
  </w:style>
  <w:style w:type="character" w:customStyle="1" w:styleId="8pt2">
    <w:name w:val="Основной текст + 8 pt2"/>
    <w:basedOn w:val="DefaultParagraphFont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DefaultParagraphFont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9">
    <w:name w:val="Подпись к таблице_"/>
    <w:basedOn w:val="DefaultParagraphFont"/>
    <w:link w:val="aa"/>
    <w:uiPriority w:val="99"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Normal"/>
    <w:link w:val="a9"/>
    <w:uiPriority w:val="99"/>
    <w:rsid w:val="00206C5B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27">
    <w:name w:val="Заголовок №2_"/>
    <w:basedOn w:val="DefaultParagraphFont"/>
    <w:link w:val="28"/>
    <w:uiPriority w:val="99"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DefaultParagraphFont"/>
    <w:link w:val="52"/>
    <w:uiPriority w:val="99"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DefaultParagraphFont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DefaultParagraphFont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0">
    <w:name w:val="Основной текст (6)_"/>
    <w:basedOn w:val="DefaultParagraphFont"/>
    <w:link w:val="61"/>
    <w:uiPriority w:val="99"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8">
    <w:name w:val="Заголовок №2"/>
    <w:basedOn w:val="Normal"/>
    <w:link w:val="27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sz w:val="26"/>
      <w:szCs w:val="26"/>
    </w:rPr>
  </w:style>
  <w:style w:type="paragraph" w:customStyle="1" w:styleId="52">
    <w:name w:val="Основной текст (5)"/>
    <w:basedOn w:val="Normal"/>
    <w:link w:val="51"/>
    <w:uiPriority w:val="99"/>
    <w:rsid w:val="00206C5B"/>
    <w:pPr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61">
    <w:name w:val="Основной текст (6)"/>
    <w:basedOn w:val="Normal"/>
    <w:link w:val="60"/>
    <w:uiPriority w:val="99"/>
    <w:rsid w:val="00206C5B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91">
    <w:name w:val="Основной текст (9)_"/>
    <w:basedOn w:val="DefaultParagraphFont"/>
    <w:link w:val="92"/>
    <w:uiPriority w:val="99"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Normal"/>
    <w:link w:val="91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sz w:val="21"/>
      <w:szCs w:val="21"/>
    </w:rPr>
  </w:style>
  <w:style w:type="character" w:customStyle="1" w:styleId="17">
    <w:name w:val="Основной текст Знак1"/>
    <w:basedOn w:val="DefaultParagraphFont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9">
    <w:name w:val="Подпись к таблице (2)_"/>
    <w:basedOn w:val="DefaultParagraphFont"/>
    <w:link w:val="2a"/>
    <w:uiPriority w:val="99"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0">
    <w:name w:val="Основной текст (7)_"/>
    <w:basedOn w:val="DefaultParagraphFont"/>
    <w:link w:val="71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2">
    <w:name w:val="Основной текст (7) + Не полужирный"/>
    <w:basedOn w:val="70"/>
    <w:uiPriority w:val="99"/>
    <w:rsid w:val="002D5EA1"/>
  </w:style>
  <w:style w:type="character" w:customStyle="1" w:styleId="ab">
    <w:name w:val="Основной текст + Полужирный"/>
    <w:basedOn w:val="17"/>
    <w:uiPriority w:val="99"/>
    <w:rsid w:val="002D5EA1"/>
    <w:rPr>
      <w:b/>
      <w:bCs/>
      <w:spacing w:val="0"/>
      <w:sz w:val="14"/>
      <w:szCs w:val="14"/>
    </w:rPr>
  </w:style>
  <w:style w:type="paragraph" w:customStyle="1" w:styleId="2a">
    <w:name w:val="Подпись к таблице (2)"/>
    <w:basedOn w:val="Normal"/>
    <w:link w:val="29"/>
    <w:uiPriority w:val="99"/>
    <w:rsid w:val="002D5EA1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customStyle="1" w:styleId="71">
    <w:name w:val="Основной текст (7)"/>
    <w:basedOn w:val="Normal"/>
    <w:link w:val="70"/>
    <w:uiPriority w:val="99"/>
    <w:rsid w:val="002D5EA1"/>
    <w:pPr>
      <w:shd w:val="clear" w:color="auto" w:fill="FFFFFF"/>
      <w:spacing w:after="0" w:line="240" w:lineRule="atLeast"/>
    </w:pPr>
    <w:rPr>
      <w:b/>
      <w:bCs/>
      <w:sz w:val="14"/>
      <w:szCs w:val="14"/>
    </w:rPr>
  </w:style>
  <w:style w:type="character" w:customStyle="1" w:styleId="80">
    <w:name w:val="Основной текст (8)_"/>
    <w:basedOn w:val="DefaultParagraphFont"/>
    <w:link w:val="81"/>
    <w:uiPriority w:val="99"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1">
    <w:name w:val="Основной текст (8)"/>
    <w:basedOn w:val="Normal"/>
    <w:link w:val="80"/>
    <w:uiPriority w:val="99"/>
    <w:rsid w:val="002D5EA1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51">
    <w:name w:val="Основной текст (15)_"/>
    <w:basedOn w:val="DefaultParagraphFont"/>
    <w:link w:val="152"/>
    <w:uiPriority w:val="99"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Normal"/>
    <w:link w:val="151"/>
    <w:uiPriority w:val="99"/>
    <w:rsid w:val="002D5EA1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311">
    <w:name w:val="Основной текст с отступом 31"/>
    <w:basedOn w:val="Normal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Normal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ascii="Times New Roman" w:eastAsia="Times New Roman" w:hAnsi="Times New Roman" w:cs="Times New Roman"/>
      <w:lang w:val="en-US" w:eastAsia="zh-CN"/>
    </w:rPr>
  </w:style>
  <w:style w:type="paragraph" w:customStyle="1" w:styleId="ac">
    <w:name w:val="_Обычный"/>
    <w:basedOn w:val="Normal"/>
    <w:uiPriority w:val="99"/>
    <w:semiHidden/>
    <w:rsid w:val="001C65F5"/>
    <w:pPr>
      <w:spacing w:after="0" w:line="360" w:lineRule="auto"/>
      <w:ind w:firstLine="709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2537</TotalTime>
  <Pages>4</Pages>
  <Words>423</Words>
  <Characters>2417</Characters>
  <Application>Microsoft Office Outlook</Application>
  <DocSecurity>0</DocSecurity>
  <Lines>0</Lines>
  <Paragraphs>0</Paragraphs>
  <ScaleCrop>false</ScaleCrop>
  <Company>ОАО "Проектный институт "Липецкгражданпроект"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Бельских Юлия Сергеевна</dc:creator>
  <cp:keywords/>
  <dc:description/>
  <cp:lastModifiedBy>Секретарь</cp:lastModifiedBy>
  <cp:revision>36</cp:revision>
  <cp:lastPrinted>2015-11-23T11:43:00Z</cp:lastPrinted>
  <dcterms:created xsi:type="dcterms:W3CDTF">2015-11-24T13:04:00Z</dcterms:created>
  <dcterms:modified xsi:type="dcterms:W3CDTF">2017-07-18T08:55:00Z</dcterms:modified>
</cp:coreProperties>
</file>