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D" w:rsidRDefault="00680CED" w:rsidP="005E6499">
      <w:pPr>
        <w:pStyle w:val="Heading1"/>
        <w:tabs>
          <w:tab w:val="clear" w:pos="432"/>
        </w:tabs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.1pt;width:492.45pt;height:162.75pt;z-index:251658240;mso-wrap-distance-left:0;mso-position-horizontal-relative:margin" stroked="f">
            <v:fill opacity="0" color2="black"/>
            <v:textbox inset="0,0,0,0">
              <w:txbxContent>
                <w:p w:rsidR="00680CED" w:rsidRDefault="00680CED" w:rsidP="00A719D1">
                  <w:pPr>
                    <w:jc w:val="center"/>
                  </w:pPr>
                  <w:r w:rsidRPr="002A41A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60.75pt">
                        <v:imagedata r:id="rId5" o:title="" chromakey="#f1f1f1" gain="136533f" blacklevel="-7864f"/>
                      </v:shape>
                    </w:pict>
                  </w:r>
                </w:p>
                <w:p w:rsidR="00680CED" w:rsidRDefault="00680CED" w:rsidP="00A719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ЛИПЕЦКАЯ ОБЛАСТЬ</w:t>
                  </w:r>
                </w:p>
                <w:p w:rsidR="00680CED" w:rsidRDefault="00680CED" w:rsidP="00A719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680CED" w:rsidRDefault="00680CED" w:rsidP="00A719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АДМИНИСТРАЦИИ СЕЛЬСКОГО ПОСЕЛЕНИЯ</w:t>
                  </w:r>
                </w:p>
                <w:p w:rsidR="00680CED" w:rsidRDefault="00680CED" w:rsidP="00A719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МАЛИНИНСКИЙ СЕЛЬСОВЕТ</w:t>
                  </w:r>
                </w:p>
                <w:p w:rsidR="00680CED" w:rsidRDefault="00680CED" w:rsidP="00A719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ХЛЕВЕНСКОГО  МУНИЦИПАЛЬНОГО РАЙОНА</w:t>
                  </w:r>
                </w:p>
                <w:p w:rsidR="00680CED" w:rsidRDefault="00680CED" w:rsidP="00A719D1">
                  <w:pPr>
                    <w:tabs>
                      <w:tab w:val="left" w:pos="0"/>
                    </w:tabs>
                    <w:ind w:left="540"/>
                    <w:jc w:val="both"/>
                    <w:rPr>
                      <w:sz w:val="28"/>
                      <w:szCs w:val="28"/>
                    </w:rPr>
                  </w:pPr>
                </w:p>
                <w:p w:rsidR="00680CED" w:rsidRDefault="00680CED" w:rsidP="00A719D1">
                  <w:pPr>
                    <w:tabs>
                      <w:tab w:val="left" w:pos="0"/>
                    </w:tabs>
                    <w:ind w:left="540"/>
                    <w:jc w:val="both"/>
                    <w:rPr>
                      <w:sz w:val="28"/>
                      <w:szCs w:val="28"/>
                    </w:rPr>
                  </w:pPr>
                </w:p>
                <w:p w:rsidR="00680CED" w:rsidRDefault="00680CED" w:rsidP="00A719D1">
                  <w:pPr>
                    <w:tabs>
                      <w:tab w:val="left" w:pos="0"/>
                    </w:tabs>
                    <w:ind w:left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октября 2015 года                   с.Малинино                          № 85</w:t>
                  </w:r>
                </w:p>
                <w:p w:rsidR="00680CED" w:rsidRDefault="00680CED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>26.01.2012</w:t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  <w:t>с. Синдякино</w:t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color w:val="404040"/>
                      <w:sz w:val="28"/>
                      <w:szCs w:val="28"/>
                    </w:rPr>
                    <w:tab/>
                    <w:t>№ 3</w:t>
                  </w:r>
                </w:p>
                <w:p w:rsidR="00680CED" w:rsidRDefault="00680CED" w:rsidP="005E6499">
                  <w:pPr>
                    <w:spacing w:before="280" w:after="24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  <w:p w:rsidR="00680CED" w:rsidRDefault="00680CED" w:rsidP="005E6499"/>
              </w:txbxContent>
            </v:textbox>
            <w10:wrap type="square" side="largest" anchorx="margin"/>
          </v:shape>
        </w:pict>
      </w:r>
      <w:r>
        <w:t>19 октября 2015 года                   с.Малинино</w:t>
      </w:r>
      <w:r w:rsidRPr="00CD6328">
        <w:t xml:space="preserve">                                        </w:t>
      </w:r>
      <w:r>
        <w:t>№ 80</w:t>
      </w:r>
    </w:p>
    <w:p w:rsidR="00680CED" w:rsidRPr="00A719D1" w:rsidRDefault="00680CED" w:rsidP="00A719D1"/>
    <w:p w:rsidR="00680CED" w:rsidRPr="00410B7A" w:rsidRDefault="00680CED" w:rsidP="005E6499"/>
    <w:tbl>
      <w:tblPr>
        <w:tblW w:w="9915" w:type="dxa"/>
        <w:tblInd w:w="-106" w:type="dxa"/>
        <w:tblLook w:val="0000"/>
      </w:tblPr>
      <w:tblGrid>
        <w:gridCol w:w="5083"/>
        <w:gridCol w:w="4832"/>
      </w:tblGrid>
      <w:tr w:rsidR="00680CED">
        <w:trPr>
          <w:trHeight w:val="1385"/>
        </w:trPr>
        <w:tc>
          <w:tcPr>
            <w:tcW w:w="5083" w:type="dxa"/>
          </w:tcPr>
          <w:p w:rsidR="00680CED" w:rsidRPr="00B20BEA" w:rsidRDefault="00680CED" w:rsidP="00890A17">
            <w:pPr>
              <w:ind w:left="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Pr="00B20BEA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                </w:t>
            </w:r>
            <w:r w:rsidRPr="00B20BEA">
              <w:rPr>
                <w:sz w:val="28"/>
                <w:szCs w:val="28"/>
              </w:rPr>
              <w:t xml:space="preserve"> слушаний</w:t>
            </w:r>
            <w:r>
              <w:rPr>
                <w:sz w:val="28"/>
                <w:szCs w:val="28"/>
              </w:rPr>
              <w:t xml:space="preserve"> о внесении изменений в </w:t>
            </w:r>
            <w:r w:rsidRPr="003135F9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 xml:space="preserve">а   </w:t>
            </w:r>
            <w:r w:rsidRPr="00B20BEA">
              <w:rPr>
                <w:sz w:val="28"/>
                <w:szCs w:val="28"/>
              </w:rPr>
              <w:t xml:space="preserve"> землепользования</w:t>
            </w:r>
            <w:r>
              <w:rPr>
                <w:sz w:val="28"/>
                <w:szCs w:val="28"/>
              </w:rPr>
              <w:t xml:space="preserve">   </w:t>
            </w:r>
            <w:r w:rsidRPr="00B20BE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застройки </w:t>
            </w:r>
            <w:r w:rsidRPr="00B20BE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Малининский </w:t>
            </w:r>
            <w:r w:rsidRPr="00B20BEA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Хлевенского</w:t>
            </w:r>
            <w:r>
              <w:rPr>
                <w:sz w:val="28"/>
                <w:szCs w:val="28"/>
              </w:rPr>
              <w:t xml:space="preserve">  </w:t>
            </w:r>
            <w:r w:rsidRPr="00B20BEA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Липецкой</w:t>
            </w:r>
            <w:r>
              <w:rPr>
                <w:sz w:val="28"/>
                <w:szCs w:val="28"/>
              </w:rPr>
              <w:t xml:space="preserve"> </w:t>
            </w:r>
            <w:r w:rsidRPr="00B20BEA">
              <w:rPr>
                <w:sz w:val="28"/>
                <w:szCs w:val="28"/>
              </w:rPr>
              <w:t>области</w:t>
            </w:r>
          </w:p>
          <w:p w:rsidR="00680CED" w:rsidRDefault="00680CED" w:rsidP="00890A17">
            <w:pPr>
              <w:spacing w:line="340" w:lineRule="exact"/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680CED" w:rsidRDefault="00680CE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80CED" w:rsidRDefault="00680CE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80CED" w:rsidRDefault="00680CE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80CED" w:rsidRDefault="00680CE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80CED" w:rsidRDefault="00680CED" w:rsidP="00CD6328">
            <w:pPr>
              <w:spacing w:line="340" w:lineRule="exact"/>
              <w:ind w:right="-96"/>
              <w:rPr>
                <w:sz w:val="28"/>
                <w:szCs w:val="28"/>
              </w:rPr>
            </w:pPr>
          </w:p>
        </w:tc>
      </w:tr>
    </w:tbl>
    <w:p w:rsidR="00680CED" w:rsidRDefault="00680CED" w:rsidP="005E649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5F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и Земельным кодексом </w:t>
      </w:r>
      <w:r w:rsidRPr="00E85F5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Федеральным законом  </w:t>
      </w:r>
      <w:r w:rsidRPr="0011108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</w:t>
      </w:r>
      <w:r w:rsidRPr="001110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1108F">
        <w:rPr>
          <w:color w:val="000000"/>
          <w:sz w:val="28"/>
          <w:szCs w:val="28"/>
        </w:rPr>
        <w:t xml:space="preserve"> 2003 г</w:t>
      </w:r>
      <w:r>
        <w:rPr>
          <w:color w:val="000000"/>
          <w:sz w:val="28"/>
          <w:szCs w:val="28"/>
        </w:rPr>
        <w:t>.</w:t>
      </w:r>
      <w:r w:rsidRPr="0011108F">
        <w:rPr>
          <w:color w:val="000000"/>
          <w:sz w:val="28"/>
          <w:szCs w:val="28"/>
        </w:rPr>
        <w:t xml:space="preserve"> №131-ФЗ</w:t>
      </w:r>
      <w:r w:rsidRPr="00CB21ED">
        <w:rPr>
          <w:rFonts w:ascii="Arial" w:hAnsi="Arial" w:cs="Arial"/>
          <w:color w:val="000000"/>
        </w:rPr>
        <w:t xml:space="preserve"> </w:t>
      </w:r>
      <w:r w:rsidRPr="0011108F">
        <w:rPr>
          <w:color w:val="000000"/>
          <w:sz w:val="28"/>
          <w:szCs w:val="28"/>
        </w:rPr>
        <w:t>"Об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 xml:space="preserve">, Уставом сельского поселения Малининский сельсовет, администрация  сельского поселения Малининский сельсовет </w:t>
      </w:r>
    </w:p>
    <w:p w:rsidR="00680CED" w:rsidRDefault="00680CED" w:rsidP="005E6499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680CED" w:rsidRDefault="00680CED" w:rsidP="005E64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0CED" w:rsidRDefault="00680CED" w:rsidP="005E6499">
      <w:pPr>
        <w:jc w:val="both"/>
        <w:rPr>
          <w:b/>
          <w:bCs/>
          <w:sz w:val="28"/>
          <w:szCs w:val="28"/>
        </w:rPr>
      </w:pPr>
    </w:p>
    <w:p w:rsidR="00680CED" w:rsidRDefault="00680CED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Назначить  </w:t>
      </w:r>
      <w:r w:rsidRPr="00A719D1">
        <w:rPr>
          <w:color w:val="000000"/>
          <w:sz w:val="28"/>
          <w:szCs w:val="28"/>
        </w:rPr>
        <w:t>18 декабря 2015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публичные слушания  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землепользования  и застройки   сельского поселения Малининский  сельсовет  Хлевенского муниципального района Липецкой области  (прилагается).</w:t>
      </w:r>
    </w:p>
    <w:p w:rsidR="00680CED" w:rsidRDefault="00680CED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Установить время проведения  публичных слушаний 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землепользования и застройки  сельского поселения Малининский сельсовет Хлевенского муниципального района Липецкой области – 11.00 местного времени.</w:t>
      </w:r>
    </w:p>
    <w:p w:rsidR="00680CED" w:rsidRDefault="00680CED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Определить  место проведения публичных слушаний 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 землепользования и застройки   территории сельского поселения Малининский сельсовет  Хлевенского муниципального района Липецкой области – с.Малинино, ул.Мирная,  дом 1, администрация  сельского поселения  Малининский сельсовет – зал заседания.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состав Комиссии  по землепользованию и застройке  территории сельского поселения Малининский сельсовет Хлевенского муниципального района Липецкой области (далее комиссия). 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 1) </w:t>
      </w:r>
    </w:p>
    <w:p w:rsidR="00680CED" w:rsidRDefault="00680CED" w:rsidP="005E6499">
      <w:pPr>
        <w:spacing w:line="340" w:lineRule="exact"/>
        <w:ind w:right="-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  Утвердить   положение    о   комиссии. </w:t>
      </w:r>
    </w:p>
    <w:p w:rsidR="00680CED" w:rsidRDefault="00680CED" w:rsidP="005E6499">
      <w:pPr>
        <w:spacing w:line="340" w:lineRule="exact"/>
        <w:ind w:right="-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№2)</w:t>
      </w:r>
    </w:p>
    <w:p w:rsidR="00680CED" w:rsidRDefault="00680CED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 Предложить  гражданам, проживающим на территории сельского поселения Малининский сельсовет и иным заинтересованным лицам принять участие  в данных публичных слушаниях.</w:t>
      </w:r>
    </w:p>
    <w:p w:rsidR="00680CED" w:rsidRDefault="00680CED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Установить, что заявки на участие в публичных слушаниях, предложения и замечания по вопросам,  выносимым на публичные слушания, принимаются  Комиссией до 16.00 часов местного времени  до </w:t>
      </w:r>
      <w:r>
        <w:rPr>
          <w:color w:val="000000"/>
          <w:sz w:val="28"/>
          <w:szCs w:val="28"/>
          <w:highlight w:val="yellow"/>
        </w:rPr>
        <w:t>11 декабря  2015</w:t>
      </w:r>
      <w:r w:rsidRPr="00CD6328">
        <w:rPr>
          <w:color w:val="000000"/>
          <w:sz w:val="28"/>
          <w:szCs w:val="28"/>
          <w:highlight w:val="yellow"/>
        </w:rPr>
        <w:t xml:space="preserve"> года</w:t>
      </w:r>
      <w:r>
        <w:rPr>
          <w:color w:val="000000"/>
          <w:sz w:val="28"/>
          <w:szCs w:val="28"/>
        </w:rPr>
        <w:t xml:space="preserve"> по адресу: с.Малинино, ул.Мирная, дом 1.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Комиссия: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4.1. Организовать и провести публичные слушания  в соответствии с действующим законодательством.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4.2. Обнародовать извещение  о проведении публичных слушаний.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4.3. Обеспечить  возможность ознакомления населения с </w:t>
      </w:r>
      <w:r>
        <w:rPr>
          <w:sz w:val="28"/>
          <w:szCs w:val="28"/>
        </w:rPr>
        <w:t xml:space="preserve"> внесением 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землепользования и застройки сельского поселения Малининский сельсовет Хлевенского муниципального района Липецкой области:</w:t>
      </w:r>
    </w:p>
    <w:p w:rsidR="00680CED" w:rsidRDefault="00680CED" w:rsidP="00A719D1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организовать до </w:t>
      </w:r>
      <w:r w:rsidRPr="005803B0">
        <w:rPr>
          <w:color w:val="000000"/>
          <w:sz w:val="28"/>
          <w:szCs w:val="28"/>
          <w:highlight w:val="yellow"/>
        </w:rPr>
        <w:t>15.12.</w:t>
      </w:r>
      <w:r>
        <w:rPr>
          <w:color w:val="000000"/>
          <w:sz w:val="28"/>
          <w:szCs w:val="28"/>
          <w:highlight w:val="yellow"/>
        </w:rPr>
        <w:t>20</w:t>
      </w:r>
      <w:r w:rsidRPr="005803B0">
        <w:rPr>
          <w:color w:val="000000"/>
          <w:sz w:val="28"/>
          <w:szCs w:val="28"/>
          <w:highlight w:val="yellow"/>
        </w:rPr>
        <w:t>15</w:t>
      </w:r>
      <w:r>
        <w:rPr>
          <w:color w:val="000000"/>
          <w:sz w:val="28"/>
          <w:szCs w:val="28"/>
        </w:rPr>
        <w:t xml:space="preserve"> года выставку - экспозицию демонстрационных материалов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землепользования и застройки  территории сельского поселения Малининский сельсовет Хлевенского муниципального района Липецкой области в здании администрации  сельского поселения Малининский сельсовет по адресу:   с.Малинино, ул.Мирная, дом 1 (ознакомится с демонстрационными  материалами можно с 8.00 до 16.00 в рабочие дни);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провести 18.12.15 года выставку - экспозицию демонстрационных  материалов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землепользования и застройки  сельского поселения Малининский сельсовет Хлевенского муниципального района Липецкой области в месте проведения публичных слушаний.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4.4. В целях доведения  до населения  сельского поселения Малининский сельсовет  информацию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землепользования  и застройки  сельского поселения Малининский сельсовет  Хлевенского муниципального района Липецкой области до </w:t>
      </w:r>
      <w:r>
        <w:rPr>
          <w:color w:val="000000"/>
          <w:sz w:val="28"/>
          <w:szCs w:val="28"/>
          <w:highlight w:val="yellow"/>
        </w:rPr>
        <w:t>25.09.201</w:t>
      </w:r>
      <w:r>
        <w:rPr>
          <w:color w:val="000000"/>
          <w:sz w:val="28"/>
          <w:szCs w:val="28"/>
        </w:rPr>
        <w:t>5 года: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организовать и провести встречи и выступления специалистов в области архитектуры с жителями  сельского поселения Малининский сельсовет;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организовать и провести  выступления специалистов в области  архитектуры и градостроительства совместно с разработчиками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землепользования и застройки территории сельского поселения Малининский сельсовет Хлевенского муниципального района Липецкой области.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Основным докладчиком  по теме публичных слушаний  назначить  начальника отдела строительства и  архитектуры  администрации Хлевенского муниципального  района  Березнева П.В.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Настоящее постановление </w:t>
      </w:r>
      <w:r>
        <w:rPr>
          <w:sz w:val="28"/>
          <w:szCs w:val="28"/>
        </w:rPr>
        <w:t xml:space="preserve">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землепользования и застройки территории сельского поселения Малининский сельсовет Хлевенского муниципального района Липецкой области обнародовать.</w:t>
      </w:r>
    </w:p>
    <w:p w:rsidR="00680CED" w:rsidRDefault="00680CED" w:rsidP="005E6499">
      <w:pPr>
        <w:tabs>
          <w:tab w:val="left" w:pos="709"/>
        </w:tabs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Контроль за исполнением настоящего постановления  оставляю за собой.</w:t>
      </w:r>
    </w:p>
    <w:p w:rsidR="00680CED" w:rsidRDefault="00680CED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680CED" w:rsidRDefault="00680CED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680CED" w:rsidRDefault="00680CED" w:rsidP="005E6499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сельского    поселения </w:t>
      </w:r>
    </w:p>
    <w:p w:rsidR="00680CED" w:rsidRPr="000D08A1" w:rsidRDefault="00680CED" w:rsidP="005E6499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Малининский  сельсовет                                                                    С.Я.Волхов</w:t>
      </w:r>
    </w:p>
    <w:p w:rsidR="00680CED" w:rsidRDefault="00680CED" w:rsidP="005E6499">
      <w:pPr>
        <w:jc w:val="center"/>
        <w:rPr>
          <w:sz w:val="28"/>
          <w:szCs w:val="28"/>
        </w:rPr>
      </w:pPr>
    </w:p>
    <w:p w:rsidR="00680CED" w:rsidRDefault="00680CED" w:rsidP="005E6499">
      <w:pPr>
        <w:jc w:val="center"/>
        <w:rPr>
          <w:b/>
          <w:bCs/>
          <w:sz w:val="28"/>
          <w:szCs w:val="28"/>
        </w:rPr>
      </w:pPr>
    </w:p>
    <w:p w:rsidR="00680CED" w:rsidRDefault="00680CED" w:rsidP="005E649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3"/>
        <w:tblW w:w="4395" w:type="dxa"/>
        <w:tblLook w:val="00A0"/>
      </w:tblPr>
      <w:tblGrid>
        <w:gridCol w:w="4395"/>
      </w:tblGrid>
      <w:tr w:rsidR="00680CED">
        <w:tc>
          <w:tcPr>
            <w:tcW w:w="4395" w:type="dxa"/>
          </w:tcPr>
          <w:p w:rsidR="00680CED" w:rsidRDefault="00680CED" w:rsidP="001225EE">
            <w:pPr>
              <w:pStyle w:val="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80CED">
        <w:tc>
          <w:tcPr>
            <w:tcW w:w="4395" w:type="dxa"/>
          </w:tcPr>
          <w:p w:rsidR="00680CED" w:rsidRDefault="00680CED" w:rsidP="001225EE">
            <w:pPr>
              <w:pStyle w:val="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80CED">
        <w:tc>
          <w:tcPr>
            <w:tcW w:w="4395" w:type="dxa"/>
          </w:tcPr>
          <w:p w:rsidR="00680CED" w:rsidRPr="00F86260" w:rsidRDefault="00680CED" w:rsidP="001225EE">
            <w:pPr>
              <w:pStyle w:val="1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680CED" w:rsidRDefault="00680CED" w:rsidP="005E64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65"/>
        <w:gridCol w:w="4905"/>
      </w:tblGrid>
      <w:tr w:rsidR="00680CED" w:rsidRPr="00AE219A">
        <w:tc>
          <w:tcPr>
            <w:tcW w:w="4665" w:type="dxa"/>
          </w:tcPr>
          <w:p w:rsidR="00680CED" w:rsidRPr="00AE219A" w:rsidRDefault="00680CED" w:rsidP="001225E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680CED" w:rsidRPr="00AE219A" w:rsidRDefault="00680CED" w:rsidP="001225EE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680CED" w:rsidRPr="00AE219A">
        <w:tc>
          <w:tcPr>
            <w:tcW w:w="4665" w:type="dxa"/>
          </w:tcPr>
          <w:p w:rsidR="00680CED" w:rsidRPr="00AE219A" w:rsidRDefault="00680CED" w:rsidP="001225E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680CED" w:rsidRPr="00AE219A" w:rsidRDefault="00680CED" w:rsidP="001225EE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</w:tbl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680CED" w:rsidRPr="00091081" w:rsidRDefault="00680CED" w:rsidP="00CB6626">
      <w:pPr>
        <w:autoSpaceDE w:val="0"/>
        <w:autoSpaceDN w:val="0"/>
        <w:adjustRightInd w:val="0"/>
        <w:jc w:val="right"/>
        <w:outlineLvl w:val="0"/>
      </w:pPr>
      <w:r w:rsidRPr="00091081">
        <w:t>№77 от 19.10.15г.</w:t>
      </w:r>
    </w:p>
    <w:p w:rsidR="00680CED" w:rsidRPr="00091081" w:rsidRDefault="00680CED" w:rsidP="00CB6626">
      <w:pPr>
        <w:autoSpaceDE w:val="0"/>
        <w:autoSpaceDN w:val="0"/>
        <w:adjustRightInd w:val="0"/>
        <w:jc w:val="center"/>
        <w:outlineLvl w:val="0"/>
      </w:pPr>
    </w:p>
    <w:p w:rsidR="00680CED" w:rsidRPr="00091081" w:rsidRDefault="00680CED" w:rsidP="00CB6626">
      <w:pPr>
        <w:pStyle w:val="ConsPlusTitle"/>
        <w:widowControl/>
        <w:jc w:val="center"/>
        <w:outlineLvl w:val="0"/>
      </w:pPr>
      <w:r w:rsidRPr="00091081">
        <w:t>СОСТАВ КОМИССИИ ПО  ЗЕМЛЕПОЛЬЗОВАНИЮ И ЗАСТРОЙКЕ</w:t>
      </w:r>
      <w:r w:rsidRPr="00091081">
        <w:br/>
        <w:t>СЕЛЬСКОГО ПОСЕЛЕНИЯ МАЛИНИНСКИЙ СЕЛЬСОВЕТ</w:t>
      </w:r>
    </w:p>
    <w:p w:rsidR="00680CED" w:rsidRPr="00091081" w:rsidRDefault="00680CED" w:rsidP="00CB6626">
      <w:pPr>
        <w:autoSpaceDE w:val="0"/>
        <w:autoSpaceDN w:val="0"/>
        <w:adjustRightInd w:val="0"/>
        <w:jc w:val="center"/>
        <w:outlineLvl w:val="0"/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Волхов С.Я.                                                         -Глава администрации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сельского поселения Малининский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сельсовет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1081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комиссии;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>Березнев П.В.                                                     - Начальник отдела строительства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 архитектуры администрации района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1081">
        <w:rPr>
          <w:rFonts w:ascii="Times New Roman" w:hAnsi="Times New Roman" w:cs="Times New Roman"/>
          <w:b/>
          <w:bCs/>
          <w:sz w:val="24"/>
          <w:szCs w:val="24"/>
        </w:rPr>
        <w:t>Зам.председателя комиссии;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Булавина Е.А.                                                     - Главный специалист  отдела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строительства и  архитектуры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района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91081">
        <w:rPr>
          <w:rFonts w:ascii="Times New Roman" w:hAnsi="Times New Roman" w:cs="Times New Roman"/>
          <w:b/>
          <w:bCs/>
          <w:sz w:val="24"/>
          <w:szCs w:val="24"/>
        </w:rPr>
        <w:t>секретарь комиссии;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1081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Ермилова О.И.                                                  -  Специалист 1 разряда  администрации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сельского поселения Малининский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сельсовет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Бакаева О.В.                                                       - Старший специалист 1 разряда </w:t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  <w:t xml:space="preserve">         администрации сельского поселения </w:t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</w:r>
      <w:r w:rsidRPr="00091081">
        <w:rPr>
          <w:rFonts w:ascii="Times New Roman" w:hAnsi="Times New Roman" w:cs="Times New Roman"/>
          <w:sz w:val="24"/>
          <w:szCs w:val="24"/>
        </w:rPr>
        <w:tab/>
        <w:t xml:space="preserve">         Малининский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сельсовет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>Смольянинова Н.Т.                                            - Инспектор землеустроитель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сельского поселения                               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Малининский сельсовет</w:t>
      </w: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CED" w:rsidRPr="00091081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rFonts w:ascii="Times New Roman" w:hAnsi="Times New Roman" w:cs="Times New Roman"/>
          <w:sz w:val="24"/>
          <w:szCs w:val="24"/>
        </w:rPr>
        <w:t>Боровских Н.И.                                                  - директор Малининского  Центра</w:t>
      </w:r>
    </w:p>
    <w:p w:rsidR="00680CED" w:rsidRDefault="00680CED" w:rsidP="00CB6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81">
        <w:rPr>
          <w:sz w:val="24"/>
          <w:szCs w:val="24"/>
        </w:rPr>
        <w:t xml:space="preserve">                                 </w:t>
      </w:r>
      <w:r w:rsidRPr="00091081">
        <w:rPr>
          <w:rFonts w:ascii="Times New Roman" w:hAnsi="Times New Roman" w:cs="Times New Roman"/>
          <w:sz w:val="24"/>
          <w:szCs w:val="24"/>
        </w:rPr>
        <w:t>культуры и досуга</w:t>
      </w: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CB6626">
      <w:pPr>
        <w:autoSpaceDE w:val="0"/>
        <w:autoSpaceDN w:val="0"/>
        <w:adjustRightInd w:val="0"/>
        <w:jc w:val="right"/>
        <w:outlineLvl w:val="0"/>
      </w:pPr>
    </w:p>
    <w:p w:rsidR="00680CED" w:rsidRDefault="00680CED" w:rsidP="005B3FF4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680CED" w:rsidRDefault="00680CED" w:rsidP="005B3FF4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680CED" w:rsidRDefault="00680CED" w:rsidP="005B3FF4">
      <w:pPr>
        <w:autoSpaceDE w:val="0"/>
        <w:autoSpaceDN w:val="0"/>
        <w:adjustRightInd w:val="0"/>
        <w:jc w:val="right"/>
        <w:outlineLvl w:val="0"/>
      </w:pPr>
      <w:r w:rsidRPr="00091081">
        <w:t>№77 от 19.10.15г.</w:t>
      </w:r>
    </w:p>
    <w:p w:rsidR="00680CED" w:rsidRDefault="00680CED" w:rsidP="00CB6626">
      <w:pPr>
        <w:pStyle w:val="ConsPlusTitle"/>
        <w:widowControl/>
        <w:jc w:val="center"/>
        <w:outlineLvl w:val="0"/>
      </w:pPr>
      <w:r>
        <w:t>ПОЛОЖЕНИЕ</w:t>
      </w:r>
    </w:p>
    <w:p w:rsidR="00680CED" w:rsidRDefault="00680CED" w:rsidP="00CB6626">
      <w:pPr>
        <w:pStyle w:val="ConsPlusTitle"/>
        <w:widowControl/>
        <w:jc w:val="center"/>
        <w:outlineLvl w:val="0"/>
      </w:pPr>
      <w:r>
        <w:t>О КОМИССИИ ПО ЗЕМЛЕПОЛЬЗОВАНИЮ И ЗАСТРОЙКЕ СЕЛЬСКОГО ПОСЕЛЕНИЯ МАЛИНИНСКИЙ СЕЛЬСОВЕТ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</w:pP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Комиссия по  землепользованию и застройке сельского поселения Малининский сельсовет (далее - Комиссия) создана в целях подготовки 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застройки территории сельского поселения Малининский сельсовет  Хлевенского района Липецкой области (далее - Правила).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компетенцию и порядок деятельности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Комиссия принимает решения по правовым, организационно-техническим вопросам при подготовке проекта Генерального плана, Правил и внесения изменений и дополнений в них.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Уставом сельского поселения Малининский сельсовет Хлевенского муниципального района Липецкой области .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</w:pP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Функции, задачи и права Комиссии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Функции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Координация действий администрации сельского поселения Малининский сельсовет и организация подготовки Генерального плана и Правил.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2.1.2. Рассмотрение предложений заинтересованных лиц о внесении изменений в Правила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Организационно-техническое сопровождение процесса подготовки проекта Правил.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Осуществление взаимодействия с юридическим лицом, признанным в установленном порядке исполнителем о внесении изменений в </w:t>
      </w:r>
      <w:r w:rsidRPr="003135F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3135F9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 и застройке территории сельского поселения Малининский сельсовет Хлевенского района Липецкой области, по вопросам, возникающим в процессе подготовки проекта Правил, оказание  содействия в получении необходимых сведений и материалов.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Организация проведения публичных слушаний по проекту Правил.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Задачи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Организация сбора исходных данных для подготовки проекта Правил, их обобщение и анализ.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Рассмотрение предложений и замечаний заинтересованных лиц по проекту Правил.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Подготовка проекта Правил к рассмотрению и проверке в администрации сельского поселения Малининский сельсовет на соответствие требованиям технических регламентов.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 Подготовка протоколов публичных слушаний и заключения о результатах публичных слушаний по проекту Генерального плана территории сельского поселения Малининский сельсовет и проекта Правил землепользования и застройки территории сельского поселения Малининский сельсовет Хлевенского района Липецкой области.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2.2.5. Рассмотрение иных вопросов градостроительного зонирования, отнесенных законодательством Российской Федерации или Липецкой области к компетенции органов местного самоуправления, проведение по ним публичных слушаний и подготовка заключений и рекомендаций по рассматриваемым вопросам.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Права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Запрашивать в установленном порядке у органов государственной власти, органов местного самоуправления необходимые для работы Комиссии информацию, документацию и материалы в соответствии с ее компетенцией.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Запрашивать и получать от руководителей органов, муниципальных учреждений и предприятий необходимую для осуществления полномочий Комиссии информацию, а также пользоваться базой данных этих организаций.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Принимать и отклонять предложения, рекомендации, замечания по вопросам подготовки проекта Генерального плана территории сельского поселения Малининский сельсовет и проекта Правил землепользования и застройки территории сельского поселения Малининский сельсовет Хлевенского района Липецкой области.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2.3.4. Приглашать представителей и заслушивать информацию, отчеты, предложения, обращения заинтересованных органов и организаций по вопросам, рассматриваемым на заседании Комиссии либо относящимся к компетенции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2.3.5. Создавать в установленном порядке рабочие группы, привлекать экспертов, консультантов для участия в работе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2.3.6. Привлекать независимых экспертов к работе по подготовке соответствующих рекомендаций и заключений.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2.3.7. Вносить главе сельского поселения предложения по вопросам деятельности Комиссии.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Комиссия осуществляет свою деятельность в форме заседаний путем личного участия членов комиссии на безвозмездной основе.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Заседания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Заседание Комиссии является правомочным при участии в нем не менее половины от списочного состава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Периодичность заседаний определяется председателем Комиссии, исходя из требований по соблюдению сроков выполнения и согласования проекта Генерального плана территории сельского поселения Малининский сельсовет и проекта Правил землепользования и застройки территории сельского поселения Малининский сельсовет Хлевенского района Липецкой области 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3.2.3. Заседания Комиссии ведет ее председатель или заместитель председателя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3.2.4. Подготовку заседаний Комиссии обеспечивает секретарь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Члены Комиссии участвуют в заседаниях Комиссии лично без права передоверия.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3.2.6. Комиссия принимает решения по рассматриваемым вопросам путем открытого голосования простым большинством голосов от числа присутствующих.  В случае равенства голосов при принятии решения голос председателя Комиссии является решающим.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Итоги каждого заседания оформляются протоколом, который подписывается председателем и секретарем Комиссии.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и обеспечение деятельности Комиссии</w:t>
      </w:r>
    </w:p>
    <w:p w:rsidR="00680CED" w:rsidRDefault="00680CED" w:rsidP="00CB6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Председатель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4.2.1. Возглавляет и координирует работу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4.2.2. Распределяет обязанности между членами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4.2.3. Ведет заседания Комиссии и подписывает протоколы заседания.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4.2.4. Обобщает внесенные замечания, предложения с целью внесения их в протокол.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4.2.5. Снимает с обсуждения вопросы, не касающиеся повестки дня.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4.2.6.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4.2.7. Назначает время и дату проведения очередных заседаний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Члены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4.3.1. Участвуют в обсуждении рассматриваемых вопросов на заседаниях Комиссии и голосовании.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4.3.2. Высказывают замечания, предложения и дополнения, касающиеся основных положений проекта Генерального плана и проекта Правил землепользования и застройки территории сельского поселения Малининский сельсовет Хлевенского района Липецкой области в письменном или устном виде.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4.3.3. Высказывают особое мнение с обязательным внесением его в протокол заседания.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4.3.4. Своевременно выполняют поручения председательствующего.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Секретарь Комиссии: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4.4.1. Является ответственным лицом за ведение делопроизводства.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4.4.2. Осуществляет подготовку материалов для заседаний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4.4.3. За два дня до заседания Комиссии представляет всем ее членам перечень рассматриваемых вопросов с приложением необходимых материалов.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4.4.4. Осуществляет прием предложений заинтересованных лиц.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4.4.5. Ведет протокол заседания Комиссии.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4.4.6. Представляет протокол для подписания председательствующему Комиссии в течение трех дней после проведенного заседания.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4.4.7. Извещает всех членов Комиссии о дате очередного (внеочередного) заседания Комиссии телефонограммой не менее чем за 2 дня до начала заседания.</w:t>
      </w:r>
    </w:p>
    <w:p w:rsidR="00680CED" w:rsidRDefault="00680CED" w:rsidP="00CB66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Материально-техническое обеспечение деятельности Комиссии возлагается на администрацию сельского поселения Малининский сельсовет.</w:t>
      </w:r>
    </w:p>
    <w:p w:rsidR="00680CED" w:rsidRDefault="00680CED" w:rsidP="00CB6626"/>
    <w:p w:rsidR="00680CED" w:rsidRDefault="00680CED" w:rsidP="005E6499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680CED" w:rsidSect="007A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99"/>
    <w:rsid w:val="00012DAB"/>
    <w:rsid w:val="00023C35"/>
    <w:rsid w:val="00053D73"/>
    <w:rsid w:val="00071E5F"/>
    <w:rsid w:val="00091081"/>
    <w:rsid w:val="000D08A1"/>
    <w:rsid w:val="000F43A6"/>
    <w:rsid w:val="0011108F"/>
    <w:rsid w:val="001225EE"/>
    <w:rsid w:val="00141365"/>
    <w:rsid w:val="00152C96"/>
    <w:rsid w:val="001C0484"/>
    <w:rsid w:val="00220873"/>
    <w:rsid w:val="00245036"/>
    <w:rsid w:val="002A41A2"/>
    <w:rsid w:val="003135F9"/>
    <w:rsid w:val="0034799C"/>
    <w:rsid w:val="00400EE1"/>
    <w:rsid w:val="00410B7A"/>
    <w:rsid w:val="0041285F"/>
    <w:rsid w:val="00491334"/>
    <w:rsid w:val="004B3330"/>
    <w:rsid w:val="004B57DB"/>
    <w:rsid w:val="005539E7"/>
    <w:rsid w:val="005803B0"/>
    <w:rsid w:val="005B3FF4"/>
    <w:rsid w:val="005B79F0"/>
    <w:rsid w:val="005E6499"/>
    <w:rsid w:val="0060509F"/>
    <w:rsid w:val="006617DD"/>
    <w:rsid w:val="00680CED"/>
    <w:rsid w:val="00682D98"/>
    <w:rsid w:val="006A0FF3"/>
    <w:rsid w:val="006F69AB"/>
    <w:rsid w:val="00735133"/>
    <w:rsid w:val="00736FE5"/>
    <w:rsid w:val="007676E5"/>
    <w:rsid w:val="007A32BE"/>
    <w:rsid w:val="007B7EE4"/>
    <w:rsid w:val="007C6FAA"/>
    <w:rsid w:val="0088779F"/>
    <w:rsid w:val="00890A17"/>
    <w:rsid w:val="008C3910"/>
    <w:rsid w:val="008C7C4A"/>
    <w:rsid w:val="0095551A"/>
    <w:rsid w:val="00955790"/>
    <w:rsid w:val="00A30B15"/>
    <w:rsid w:val="00A310A7"/>
    <w:rsid w:val="00A66DDE"/>
    <w:rsid w:val="00A719D1"/>
    <w:rsid w:val="00A95A9E"/>
    <w:rsid w:val="00AE219A"/>
    <w:rsid w:val="00AE637E"/>
    <w:rsid w:val="00B20BEA"/>
    <w:rsid w:val="00BE042F"/>
    <w:rsid w:val="00C762F2"/>
    <w:rsid w:val="00CB21ED"/>
    <w:rsid w:val="00CB6626"/>
    <w:rsid w:val="00CD6328"/>
    <w:rsid w:val="00E4416D"/>
    <w:rsid w:val="00E85F55"/>
    <w:rsid w:val="00EB6155"/>
    <w:rsid w:val="00F14B1D"/>
    <w:rsid w:val="00F21274"/>
    <w:rsid w:val="00F86260"/>
    <w:rsid w:val="00F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499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64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Normal"/>
    <w:uiPriority w:val="99"/>
    <w:rsid w:val="005E6499"/>
    <w:pPr>
      <w:suppressAutoHyphens w:val="0"/>
      <w:ind w:left="720"/>
    </w:pPr>
    <w:rPr>
      <w:lang w:eastAsia="ru-RU"/>
    </w:rPr>
  </w:style>
  <w:style w:type="paragraph" w:customStyle="1" w:styleId="ConsPlusNonformat">
    <w:name w:val="ConsPlusNonformat"/>
    <w:uiPriority w:val="99"/>
    <w:rsid w:val="005E6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64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8</Pages>
  <Words>2210</Words>
  <Characters>12602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25</cp:revision>
  <cp:lastPrinted>2015-12-28T14:43:00Z</cp:lastPrinted>
  <dcterms:created xsi:type="dcterms:W3CDTF">2012-12-25T10:46:00Z</dcterms:created>
  <dcterms:modified xsi:type="dcterms:W3CDTF">2016-10-11T06:06:00Z</dcterms:modified>
</cp:coreProperties>
</file>